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011A" w:rsidRDefault="00512574">
      <w:r>
        <w:object w:dxaOrig="2880" w:dyaOrig="1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1pt;height:50.1pt" o:ole="">
            <v:imagedata r:id="rId9" o:title="" gain="68267f" blacklevel="1311f"/>
          </v:shape>
          <o:OLEObject Type="Embed" ProgID="Word.Picture.8" ShapeID="_x0000_i1025" DrawAspect="Content" ObjectID="_1474695699" r:id="rId10"/>
        </w:object>
      </w:r>
    </w:p>
    <w:p w:rsidR="00512574" w:rsidRDefault="00512574"/>
    <w:p w:rsidR="00512574" w:rsidRDefault="000A7CBB" w:rsidP="0051257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Avenant </w:t>
      </w:r>
      <w:r w:rsidR="005545E4"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</w:rPr>
        <w:t xml:space="preserve">1 </w:t>
      </w:r>
      <w:r w:rsidR="005545E4">
        <w:rPr>
          <w:b/>
          <w:sz w:val="32"/>
          <w:szCs w:val="32"/>
          <w:u w:val="single"/>
        </w:rPr>
        <w:t>au Contrat de Licence d’Utilisation</w:t>
      </w:r>
    </w:p>
    <w:p w:rsidR="00512574" w:rsidRDefault="00512574" w:rsidP="00512574">
      <w:pPr>
        <w:rPr>
          <w:sz w:val="20"/>
          <w:szCs w:val="20"/>
        </w:rPr>
      </w:pPr>
    </w:p>
    <w:p w:rsidR="00512574" w:rsidRPr="00E373ED" w:rsidRDefault="00512574" w:rsidP="00512574">
      <w:pPr>
        <w:spacing w:after="0"/>
        <w:rPr>
          <w:rFonts w:cs="Calibri"/>
          <w:b/>
        </w:rPr>
      </w:pPr>
      <w:r w:rsidRPr="00512574">
        <w:rPr>
          <w:rFonts w:cs="Calibri"/>
          <w:u w:val="single"/>
        </w:rPr>
        <w:t>Entre les soussignées</w:t>
      </w:r>
      <w:r w:rsidRPr="00E373ED">
        <w:rPr>
          <w:rFonts w:cs="Calibri"/>
        </w:rPr>
        <w:t>,</w:t>
      </w:r>
    </w:p>
    <w:p w:rsidR="00512574" w:rsidRPr="00E373ED" w:rsidRDefault="00512574" w:rsidP="00512574">
      <w:pPr>
        <w:spacing w:after="0"/>
        <w:rPr>
          <w:rFonts w:cs="Calibri"/>
        </w:rPr>
      </w:pPr>
    </w:p>
    <w:p w:rsidR="00512574" w:rsidRDefault="00512574" w:rsidP="00512574">
      <w:pPr>
        <w:spacing w:after="0"/>
        <w:jc w:val="both"/>
        <w:rPr>
          <w:rFonts w:cs="Calibri"/>
        </w:rPr>
      </w:pPr>
      <w:r w:rsidRPr="00E373ED">
        <w:rPr>
          <w:rFonts w:cs="Calibri"/>
        </w:rPr>
        <w:t xml:space="preserve">Les </w:t>
      </w:r>
      <w:r w:rsidRPr="00E373ED">
        <w:rPr>
          <w:rFonts w:cs="Calibri"/>
          <w:b/>
        </w:rPr>
        <w:t>EDITIONS FRANCIS LEFEBVRE,</w:t>
      </w:r>
      <w:r w:rsidRPr="00E373ED">
        <w:rPr>
          <w:rFonts w:cs="Calibri"/>
        </w:rPr>
        <w:t xml:space="preserve"> </w:t>
      </w:r>
    </w:p>
    <w:p w:rsidR="00512574" w:rsidRPr="00E373ED" w:rsidRDefault="00512574" w:rsidP="00512574">
      <w:pPr>
        <w:spacing w:after="0"/>
        <w:jc w:val="both"/>
        <w:rPr>
          <w:rFonts w:cs="Calibri"/>
        </w:rPr>
      </w:pPr>
      <w:r w:rsidRPr="00E373ED">
        <w:rPr>
          <w:rFonts w:cs="Calibri"/>
        </w:rPr>
        <w:t>Société A Responsabi</w:t>
      </w:r>
      <w:r w:rsidR="005545E4">
        <w:rPr>
          <w:rFonts w:cs="Calibri"/>
        </w:rPr>
        <w:t xml:space="preserve">lité Limitée, au capital de 241 </w:t>
      </w:r>
      <w:r w:rsidRPr="00E373ED">
        <w:rPr>
          <w:rFonts w:cs="Calibri"/>
        </w:rPr>
        <w:t>608 Euros, immatriculée au Registre du Commerce et des Sociétés de Nanterre sous le numéro 414 740 852</w:t>
      </w:r>
      <w:r>
        <w:rPr>
          <w:rFonts w:cs="Calibri"/>
        </w:rPr>
        <w:t>, ayant son siège social  au 40/</w:t>
      </w:r>
      <w:r w:rsidRPr="00E373ED">
        <w:rPr>
          <w:rFonts w:cs="Calibri"/>
        </w:rPr>
        <w:t>42 rue de Villiers – 92300 Levallois Perret, dûment représentée par Monsieur Renaud LE</w:t>
      </w:r>
      <w:r>
        <w:rPr>
          <w:rFonts w:cs="Calibri"/>
        </w:rPr>
        <w:t>FEBVRE en sa qualité de Gérant,</w:t>
      </w:r>
    </w:p>
    <w:p w:rsidR="00512574" w:rsidRPr="005334B1" w:rsidRDefault="00512574" w:rsidP="00512574">
      <w:pPr>
        <w:spacing w:after="0"/>
        <w:rPr>
          <w:rFonts w:cs="Calibri"/>
          <w:sz w:val="16"/>
          <w:szCs w:val="16"/>
        </w:rPr>
      </w:pPr>
    </w:p>
    <w:p w:rsidR="00512574" w:rsidRPr="00E373ED" w:rsidRDefault="00512574" w:rsidP="00512574">
      <w:pPr>
        <w:spacing w:after="0"/>
        <w:rPr>
          <w:rFonts w:cs="Calibri"/>
        </w:rPr>
      </w:pPr>
      <w:r w:rsidRPr="00E373ED">
        <w:rPr>
          <w:rFonts w:cs="Calibri"/>
        </w:rPr>
        <w:t>Ci-après désignée par « EFL » ou le « </w:t>
      </w:r>
      <w:r>
        <w:rPr>
          <w:rFonts w:cs="Calibri"/>
        </w:rPr>
        <w:t>Concédant</w:t>
      </w:r>
      <w:r w:rsidRPr="00E373ED">
        <w:rPr>
          <w:rFonts w:cs="Calibri"/>
        </w:rPr>
        <w:t> »,</w:t>
      </w:r>
    </w:p>
    <w:p w:rsidR="00512574" w:rsidRPr="00E373ED" w:rsidRDefault="00512574" w:rsidP="00512574">
      <w:pPr>
        <w:spacing w:after="0"/>
        <w:rPr>
          <w:rFonts w:cs="Calibri"/>
        </w:rPr>
      </w:pPr>
    </w:p>
    <w:p w:rsidR="00512574" w:rsidRPr="00E373ED" w:rsidRDefault="00512574" w:rsidP="00512574">
      <w:pPr>
        <w:spacing w:after="0"/>
        <w:ind w:left="7788"/>
        <w:rPr>
          <w:rFonts w:cs="Calibri"/>
        </w:rPr>
      </w:pPr>
      <w:r>
        <w:rPr>
          <w:rFonts w:cs="Calibri"/>
        </w:rPr>
        <w:t>D</w:t>
      </w:r>
      <w:r w:rsidRPr="00E373ED">
        <w:rPr>
          <w:rFonts w:cs="Calibri"/>
        </w:rPr>
        <w:t>’une part</w:t>
      </w:r>
    </w:p>
    <w:p w:rsidR="00512574" w:rsidRDefault="00512574" w:rsidP="00512574"/>
    <w:p w:rsidR="00512574" w:rsidRDefault="00512574" w:rsidP="00512574">
      <w:pPr>
        <w:rPr>
          <w:u w:val="single"/>
        </w:rPr>
      </w:pPr>
      <w:r>
        <w:rPr>
          <w:u w:val="single"/>
        </w:rPr>
        <w:t xml:space="preserve">Et </w:t>
      </w:r>
    </w:p>
    <w:p w:rsidR="00512574" w:rsidRDefault="005545E4" w:rsidP="00512574">
      <w:r>
        <w:rPr>
          <w:b/>
        </w:rPr>
        <w:t xml:space="preserve">L’Université </w:t>
      </w:r>
      <w:r w:rsidR="00925CCD">
        <w:rPr>
          <w:b/>
        </w:rPr>
        <w:t>[A compléter]</w:t>
      </w:r>
      <w:r w:rsidR="00512574" w:rsidRPr="00512574">
        <w:t>,</w:t>
      </w:r>
    </w:p>
    <w:p w:rsidR="005545E4" w:rsidRPr="00B46D42" w:rsidRDefault="005545E4" w:rsidP="005545E4">
      <w:pPr>
        <w:spacing w:after="0"/>
        <w:jc w:val="both"/>
        <w:rPr>
          <w:rFonts w:cs="Calibri"/>
        </w:rPr>
      </w:pPr>
      <w:r w:rsidRPr="00B46D42">
        <w:t>Etablissement Public</w:t>
      </w:r>
      <w:r w:rsidR="000C5E77" w:rsidRPr="00B46D42">
        <w:t xml:space="preserve">, ayant son siège social au </w:t>
      </w:r>
      <w:r w:rsidR="00925CCD" w:rsidRPr="00B46D42">
        <w:t>[A compléter]</w:t>
      </w:r>
      <w:r w:rsidRPr="00B46D42">
        <w:t xml:space="preserve">, </w:t>
      </w:r>
      <w:r w:rsidRPr="00B46D42">
        <w:rPr>
          <w:rFonts w:cs="Calibri"/>
        </w:rPr>
        <w:t xml:space="preserve">dûment représentée par </w:t>
      </w:r>
      <w:r w:rsidR="00925CCD" w:rsidRPr="00B46D42">
        <w:t>[A compléter]</w:t>
      </w:r>
      <w:r w:rsidRPr="00B46D42">
        <w:rPr>
          <w:rFonts w:cs="Calibri"/>
        </w:rPr>
        <w:t xml:space="preserve"> en sa qualité de Président,</w:t>
      </w:r>
    </w:p>
    <w:p w:rsidR="005545E4" w:rsidRPr="00B46D42" w:rsidRDefault="005545E4" w:rsidP="005545E4">
      <w:pPr>
        <w:spacing w:after="0"/>
        <w:rPr>
          <w:rFonts w:cs="Calibri"/>
          <w:sz w:val="16"/>
          <w:szCs w:val="16"/>
        </w:rPr>
      </w:pPr>
    </w:p>
    <w:p w:rsidR="005545E4" w:rsidRPr="00B46D42" w:rsidRDefault="005545E4" w:rsidP="005545E4">
      <w:pPr>
        <w:spacing w:after="0"/>
        <w:rPr>
          <w:rFonts w:cs="Calibri"/>
        </w:rPr>
      </w:pPr>
      <w:r w:rsidRPr="00B46D42">
        <w:rPr>
          <w:rFonts w:cs="Calibri"/>
        </w:rPr>
        <w:t xml:space="preserve">Ci-après désigné par « Université </w:t>
      </w:r>
      <w:r w:rsidR="00925CCD" w:rsidRPr="00B46D42">
        <w:t>[A compléter]</w:t>
      </w:r>
      <w:r w:rsidRPr="00B46D42">
        <w:rPr>
          <w:rFonts w:cs="Calibri"/>
        </w:rPr>
        <w:t xml:space="preserve"> » ou « l’Abonné »,</w:t>
      </w:r>
    </w:p>
    <w:p w:rsidR="00512574" w:rsidRDefault="00512574" w:rsidP="00512574">
      <w:pPr>
        <w:rPr>
          <w:rFonts w:cs="Calibri"/>
        </w:rPr>
      </w:pPr>
    </w:p>
    <w:p w:rsidR="00512574" w:rsidRDefault="005545E4" w:rsidP="005125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D’autre part,</w:t>
      </w:r>
    </w:p>
    <w:p w:rsidR="00512574" w:rsidRDefault="00512574" w:rsidP="00512574"/>
    <w:p w:rsidR="00512574" w:rsidRDefault="00512574" w:rsidP="00512574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5334B1">
        <w:rPr>
          <w:rFonts w:ascii="Arial" w:hAnsi="Arial" w:cs="Arial"/>
          <w:i/>
          <w:sz w:val="20"/>
          <w:szCs w:val="20"/>
        </w:rPr>
        <w:t xml:space="preserve">Ci-après individuellement ou collectivement désignées la </w:t>
      </w:r>
      <w:r>
        <w:rPr>
          <w:rFonts w:ascii="Arial" w:hAnsi="Arial" w:cs="Arial"/>
          <w:i/>
          <w:sz w:val="20"/>
          <w:szCs w:val="20"/>
        </w:rPr>
        <w:t xml:space="preserve">« Partie » </w:t>
      </w:r>
      <w:r w:rsidRPr="005334B1">
        <w:rPr>
          <w:rFonts w:ascii="Arial" w:hAnsi="Arial" w:cs="Arial"/>
          <w:i/>
          <w:sz w:val="20"/>
          <w:szCs w:val="20"/>
        </w:rPr>
        <w:t xml:space="preserve">ou </w:t>
      </w:r>
      <w:r>
        <w:rPr>
          <w:rFonts w:ascii="Arial" w:hAnsi="Arial" w:cs="Arial"/>
          <w:i/>
          <w:sz w:val="20"/>
          <w:szCs w:val="20"/>
        </w:rPr>
        <w:t>les « Parties »,</w:t>
      </w:r>
    </w:p>
    <w:p w:rsidR="00512574" w:rsidRDefault="00512574" w:rsidP="00512574">
      <w:pPr>
        <w:rPr>
          <w:b/>
        </w:rPr>
      </w:pPr>
    </w:p>
    <w:p w:rsidR="00512574" w:rsidRDefault="00512574" w:rsidP="00512574">
      <w:pPr>
        <w:rPr>
          <w:b/>
        </w:rPr>
      </w:pPr>
    </w:p>
    <w:p w:rsidR="00512574" w:rsidRDefault="00512574" w:rsidP="00512574">
      <w:pPr>
        <w:rPr>
          <w:b/>
        </w:rPr>
      </w:pPr>
    </w:p>
    <w:p w:rsidR="00512574" w:rsidRDefault="00512574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512574" w:rsidRDefault="00512574" w:rsidP="00512574">
      <w:pPr>
        <w:rPr>
          <w:b/>
        </w:rPr>
      </w:pPr>
      <w:r>
        <w:rPr>
          <w:b/>
        </w:rPr>
        <w:lastRenderedPageBreak/>
        <w:t xml:space="preserve">Préambule : </w:t>
      </w:r>
    </w:p>
    <w:p w:rsidR="003E6E71" w:rsidRPr="00B46D42" w:rsidRDefault="003E6E71" w:rsidP="000A7CB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4"/>
          <w:lang w:eastAsia="fr-FR"/>
        </w:rPr>
      </w:pPr>
      <w:r w:rsidRPr="00B46D42">
        <w:rPr>
          <w:rFonts w:asciiTheme="minorHAnsi" w:eastAsia="Times New Roman" w:hAnsiTheme="minorHAnsi" w:cstheme="minorHAnsi"/>
          <w:color w:val="000000"/>
          <w:sz w:val="20"/>
          <w:szCs w:val="24"/>
          <w:lang w:eastAsia="fr-FR"/>
        </w:rPr>
        <w:t xml:space="preserve">L’Abonné a acquis, par la conclusion du Contrat de Licence d’Utilisation, ci-après le « Contrat », en date du </w:t>
      </w:r>
      <w:r w:rsidR="00925CCD" w:rsidRPr="00B46D42">
        <w:t>[A compléter]</w:t>
      </w:r>
      <w:r w:rsidRPr="00B46D42">
        <w:rPr>
          <w:rFonts w:asciiTheme="minorHAnsi" w:eastAsia="Times New Roman" w:hAnsiTheme="minorHAnsi" w:cstheme="minorHAnsi"/>
          <w:color w:val="000000"/>
          <w:sz w:val="20"/>
          <w:szCs w:val="24"/>
          <w:lang w:eastAsia="fr-FR"/>
        </w:rPr>
        <w:t xml:space="preserve">, les </w:t>
      </w:r>
      <w:r w:rsidRPr="00B46D42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 xml:space="preserve">droits annuels d’utilisation des </w:t>
      </w:r>
      <w:proofErr w:type="spellStart"/>
      <w:r w:rsidRPr="00B46D42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Navis</w:t>
      </w:r>
      <w:proofErr w:type="spellEnd"/>
      <w:r w:rsidRPr="00B46D42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 xml:space="preserve"> </w:t>
      </w:r>
      <w:r w:rsidR="00B46D42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[à compléter]</w:t>
      </w:r>
      <w:r w:rsidRPr="00B46D42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 xml:space="preserve">, (ci-après le « Contenu »). </w:t>
      </w:r>
    </w:p>
    <w:p w:rsidR="003E6E71" w:rsidRPr="000A7CBB" w:rsidRDefault="003E6E71" w:rsidP="000A7CB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4"/>
          <w:lang w:eastAsia="fr-FR"/>
        </w:rPr>
      </w:pPr>
    </w:p>
    <w:p w:rsidR="000A7CBB" w:rsidRPr="000A7CBB" w:rsidRDefault="003E6E71" w:rsidP="000A7CB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L</w:t>
      </w:r>
      <w:r w:rsidR="000A7CBB" w:rsidRPr="000A7CBB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e Client a souhaité obtenir un aménagement du Contrat</w:t>
      </w:r>
      <w:r w:rsidR="000A7CBB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 xml:space="preserve"> ce qu’EFL consent.</w:t>
      </w:r>
    </w:p>
    <w:p w:rsidR="000A7CBB" w:rsidRPr="000A7CBB" w:rsidRDefault="000A7CBB" w:rsidP="000A7CB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</w:p>
    <w:p w:rsidR="000A7CBB" w:rsidRDefault="000A7CBB" w:rsidP="000A7CBB">
      <w:pPr>
        <w:spacing w:after="0"/>
        <w:rPr>
          <w:rFonts w:cs="Calibri"/>
          <w:b/>
        </w:rPr>
      </w:pPr>
      <w:r w:rsidRPr="00FD1ED5">
        <w:rPr>
          <w:rFonts w:cs="Calibri"/>
          <w:b/>
        </w:rPr>
        <w:t>Cela exposé, il a été convenu et arrêté ce qui suit :</w:t>
      </w:r>
    </w:p>
    <w:p w:rsidR="003E6E71" w:rsidRPr="003E6E71" w:rsidRDefault="003E6E71" w:rsidP="000A7CBB">
      <w:pPr>
        <w:spacing w:after="0"/>
        <w:rPr>
          <w:rFonts w:cs="Calibri"/>
          <w:sz w:val="20"/>
          <w:szCs w:val="20"/>
        </w:rPr>
      </w:pPr>
    </w:p>
    <w:p w:rsidR="000A7CBB" w:rsidRDefault="000A7CBB" w:rsidP="000A7CBB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0"/>
          <w:u w:val="single"/>
        </w:rPr>
      </w:pPr>
      <w:r w:rsidRPr="000A7CBB">
        <w:rPr>
          <w:rFonts w:asciiTheme="minorHAnsi" w:hAnsiTheme="minorHAnsi" w:cstheme="minorHAnsi"/>
          <w:b/>
          <w:sz w:val="20"/>
          <w:u w:val="single"/>
        </w:rPr>
        <w:t xml:space="preserve">Modifications apportées </w:t>
      </w:r>
      <w:r w:rsidR="003E6E71">
        <w:rPr>
          <w:rFonts w:asciiTheme="minorHAnsi" w:hAnsiTheme="minorHAnsi" w:cstheme="minorHAnsi"/>
          <w:b/>
          <w:sz w:val="20"/>
          <w:u w:val="single"/>
        </w:rPr>
        <w:t>au Contrat</w:t>
      </w:r>
    </w:p>
    <w:p w:rsidR="00AC5E1B" w:rsidRPr="003E6E71" w:rsidRDefault="00AC5E1B" w:rsidP="00AC5E1B">
      <w:pPr>
        <w:pStyle w:val="Paragraphedeliste"/>
        <w:ind w:left="360"/>
        <w:jc w:val="both"/>
        <w:rPr>
          <w:rFonts w:asciiTheme="minorHAnsi" w:hAnsiTheme="minorHAnsi" w:cstheme="minorHAnsi"/>
          <w:sz w:val="20"/>
        </w:rPr>
      </w:pPr>
    </w:p>
    <w:p w:rsidR="00AC5E1B" w:rsidRPr="000A7CBB" w:rsidRDefault="00AC5E1B" w:rsidP="00AC5E1B">
      <w:pPr>
        <w:pStyle w:val="Paragraphedeliste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t xml:space="preserve">Article </w:t>
      </w:r>
      <w:r w:rsidR="003E6E71">
        <w:rPr>
          <w:rFonts w:asciiTheme="minorHAnsi" w:hAnsiTheme="minorHAnsi" w:cstheme="minorHAnsi"/>
          <w:b/>
          <w:sz w:val="20"/>
          <w:u w:val="single"/>
        </w:rPr>
        <w:t>8.2.1 - Facturation</w:t>
      </w:r>
    </w:p>
    <w:p w:rsidR="00512574" w:rsidRDefault="00512574" w:rsidP="00BA3CF3">
      <w:pPr>
        <w:spacing w:after="0" w:line="240" w:lineRule="auto"/>
      </w:pPr>
    </w:p>
    <w:p w:rsidR="00AC5E1B" w:rsidRPr="00AC5E1B" w:rsidRDefault="00AC5E1B" w:rsidP="00BA3CF3">
      <w:pPr>
        <w:spacing w:after="0" w:line="240" w:lineRule="auto"/>
        <w:rPr>
          <w:sz w:val="20"/>
          <w:szCs w:val="20"/>
        </w:rPr>
      </w:pPr>
      <w:r w:rsidRPr="00AC5E1B">
        <w:rPr>
          <w:sz w:val="20"/>
          <w:szCs w:val="20"/>
        </w:rPr>
        <w:t xml:space="preserve">L’article </w:t>
      </w:r>
      <w:r w:rsidR="003E6E71">
        <w:rPr>
          <w:sz w:val="20"/>
          <w:szCs w:val="20"/>
        </w:rPr>
        <w:t xml:space="preserve">8.2.1 du Contrat </w:t>
      </w:r>
      <w:r w:rsidRPr="00AC5E1B">
        <w:rPr>
          <w:sz w:val="20"/>
          <w:szCs w:val="20"/>
        </w:rPr>
        <w:t xml:space="preserve">est modifié comme suit : </w:t>
      </w:r>
    </w:p>
    <w:p w:rsidR="00AC5E1B" w:rsidRPr="00AC5E1B" w:rsidRDefault="00AC5E1B" w:rsidP="00BA3CF3">
      <w:pPr>
        <w:spacing w:after="0" w:line="240" w:lineRule="auto"/>
        <w:rPr>
          <w:sz w:val="20"/>
          <w:szCs w:val="20"/>
        </w:rPr>
      </w:pPr>
    </w:p>
    <w:p w:rsidR="00BA3CF3" w:rsidRPr="003E6E71" w:rsidRDefault="003E6E71" w:rsidP="00AC5E1B">
      <w:pPr>
        <w:spacing w:after="0"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« </w:t>
      </w:r>
      <w:r w:rsidRPr="003E6E71">
        <w:rPr>
          <w:i/>
          <w:sz w:val="20"/>
          <w:szCs w:val="20"/>
        </w:rPr>
        <w:t>Les factures sont payables dans un délai de trente (30) jours date d’émission de facture par virement bancaire ou par chèque à l’ordre du Concédant.</w:t>
      </w:r>
    </w:p>
    <w:p w:rsidR="003E6E71" w:rsidRPr="003E6E71" w:rsidRDefault="003E6E71" w:rsidP="00AC5E1B">
      <w:pPr>
        <w:spacing w:after="0" w:line="240" w:lineRule="auto"/>
        <w:jc w:val="both"/>
        <w:rPr>
          <w:i/>
          <w:sz w:val="20"/>
          <w:szCs w:val="20"/>
        </w:rPr>
      </w:pPr>
    </w:p>
    <w:p w:rsidR="003E6E71" w:rsidRPr="003E6E71" w:rsidRDefault="003E6E71" w:rsidP="00AC5E1B">
      <w:pPr>
        <w:spacing w:after="0" w:line="240" w:lineRule="auto"/>
        <w:jc w:val="both"/>
        <w:rPr>
          <w:i/>
          <w:sz w:val="20"/>
          <w:szCs w:val="20"/>
        </w:rPr>
      </w:pPr>
      <w:r w:rsidRPr="003E6E71">
        <w:rPr>
          <w:i/>
          <w:sz w:val="20"/>
          <w:szCs w:val="20"/>
        </w:rPr>
        <w:t>L’Abonné passe par l’intermédiaire de l’agence d’abonnement dénommé ci-après, le Concédant fait son affaire du recouvrement du paiement auprès de cette agence.</w:t>
      </w:r>
    </w:p>
    <w:p w:rsidR="003E6E71" w:rsidRPr="003E6E71" w:rsidRDefault="003E6E71" w:rsidP="00AC5E1B">
      <w:pPr>
        <w:spacing w:after="0" w:line="240" w:lineRule="auto"/>
        <w:jc w:val="both"/>
        <w:rPr>
          <w:i/>
          <w:sz w:val="20"/>
          <w:szCs w:val="20"/>
        </w:rPr>
      </w:pPr>
    </w:p>
    <w:p w:rsidR="003E6E71" w:rsidRPr="003E6E71" w:rsidRDefault="003E6E71" w:rsidP="00AC5E1B">
      <w:pPr>
        <w:spacing w:after="0" w:line="240" w:lineRule="auto"/>
        <w:jc w:val="both"/>
        <w:rPr>
          <w:i/>
          <w:sz w:val="20"/>
          <w:szCs w:val="20"/>
        </w:rPr>
      </w:pPr>
      <w:r w:rsidRPr="003E6E71">
        <w:rPr>
          <w:i/>
          <w:sz w:val="20"/>
          <w:szCs w:val="20"/>
        </w:rPr>
        <w:t>Les factures doivent être envoyées à :</w:t>
      </w:r>
    </w:p>
    <w:p w:rsidR="003E6E71" w:rsidRPr="003E6E71" w:rsidRDefault="003E6E71" w:rsidP="00AC5E1B">
      <w:pPr>
        <w:spacing w:after="0" w:line="240" w:lineRule="auto"/>
        <w:jc w:val="both"/>
        <w:rPr>
          <w:i/>
          <w:sz w:val="20"/>
          <w:szCs w:val="20"/>
        </w:rPr>
      </w:pPr>
    </w:p>
    <w:p w:rsidR="00717216" w:rsidRPr="00B46D42" w:rsidRDefault="003E6E71" w:rsidP="00B46D42">
      <w:pPr>
        <w:spacing w:after="0" w:line="240" w:lineRule="auto"/>
        <w:jc w:val="both"/>
        <w:rPr>
          <w:i/>
          <w:sz w:val="20"/>
          <w:szCs w:val="20"/>
        </w:rPr>
      </w:pPr>
      <w:r w:rsidRPr="003E6E71">
        <w:rPr>
          <w:i/>
          <w:sz w:val="20"/>
          <w:szCs w:val="20"/>
        </w:rPr>
        <w:tab/>
      </w:r>
      <w:r w:rsidR="00B46D42" w:rsidRPr="00B46D42">
        <w:rPr>
          <w:i/>
        </w:rPr>
        <w:t>Nom et adresse de l’agence à compléter</w:t>
      </w:r>
    </w:p>
    <w:p w:rsidR="00717216" w:rsidRDefault="00717216" w:rsidP="00AC5E1B">
      <w:pPr>
        <w:spacing w:after="0" w:line="240" w:lineRule="auto"/>
        <w:jc w:val="both"/>
        <w:rPr>
          <w:sz w:val="20"/>
          <w:szCs w:val="20"/>
        </w:rPr>
      </w:pPr>
    </w:p>
    <w:p w:rsidR="00717216" w:rsidRPr="00717216" w:rsidRDefault="00717216" w:rsidP="00AC5E1B">
      <w:pPr>
        <w:spacing w:after="0" w:line="240" w:lineRule="auto"/>
        <w:jc w:val="both"/>
        <w:rPr>
          <w:sz w:val="20"/>
          <w:szCs w:val="20"/>
        </w:rPr>
      </w:pPr>
      <w:r w:rsidRPr="00717216">
        <w:rPr>
          <w:i/>
          <w:sz w:val="20"/>
          <w:szCs w:val="20"/>
        </w:rPr>
        <w:t>L’agence</w:t>
      </w:r>
      <w:r w:rsidRPr="00B46D42">
        <w:rPr>
          <w:i/>
          <w:sz w:val="20"/>
          <w:szCs w:val="20"/>
        </w:rPr>
        <w:t xml:space="preserve">, </w:t>
      </w:r>
      <w:r w:rsidR="00925CCD" w:rsidRPr="00B46D42">
        <w:rPr>
          <w:i/>
        </w:rPr>
        <w:t>[A compléter]</w:t>
      </w:r>
      <w:r w:rsidRPr="00B46D42">
        <w:rPr>
          <w:i/>
          <w:sz w:val="20"/>
          <w:szCs w:val="20"/>
        </w:rPr>
        <w:t>,</w:t>
      </w:r>
      <w:r w:rsidRPr="00717216">
        <w:rPr>
          <w:i/>
          <w:sz w:val="20"/>
          <w:szCs w:val="20"/>
        </w:rPr>
        <w:t xml:space="preserve"> s’engage à régler les factures envoyées par le Concédant sous trente (30) jours date d’émission de facture par virement bancaire ou par chèque à l’ordre du Concédant comme exposée dans l’Annexe 01 au présent Avenant</w:t>
      </w:r>
      <w:r>
        <w:rPr>
          <w:sz w:val="20"/>
          <w:szCs w:val="20"/>
        </w:rPr>
        <w:t>. »</w:t>
      </w:r>
    </w:p>
    <w:p w:rsidR="003E6E71" w:rsidRDefault="003E6E71" w:rsidP="00AC5E1B">
      <w:pPr>
        <w:spacing w:after="0" w:line="240" w:lineRule="auto"/>
        <w:jc w:val="both"/>
        <w:rPr>
          <w:sz w:val="20"/>
          <w:szCs w:val="20"/>
        </w:rPr>
      </w:pPr>
    </w:p>
    <w:p w:rsidR="000A7CBB" w:rsidRPr="00ED35E0" w:rsidRDefault="00ED35E0" w:rsidP="00ED35E0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b/>
          <w:sz w:val="20"/>
          <w:u w:val="single"/>
        </w:rPr>
      </w:pPr>
      <w:r w:rsidRPr="00ED35E0">
        <w:rPr>
          <w:rFonts w:asciiTheme="minorHAnsi" w:hAnsiTheme="minorHAnsi" w:cstheme="minorHAnsi"/>
          <w:b/>
          <w:sz w:val="20"/>
          <w:u w:val="single"/>
        </w:rPr>
        <w:t>Autres dispositions</w:t>
      </w:r>
    </w:p>
    <w:p w:rsidR="000A7CBB" w:rsidRDefault="000A7CBB" w:rsidP="00ED35E0">
      <w:pPr>
        <w:spacing w:after="0" w:line="240" w:lineRule="auto"/>
      </w:pPr>
    </w:p>
    <w:p w:rsidR="00ED35E0" w:rsidRDefault="00ED35E0" w:rsidP="00ED35E0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ED35E0">
        <w:rPr>
          <w:rFonts w:asciiTheme="minorHAnsi" w:hAnsiTheme="minorHAnsi" w:cstheme="minorHAnsi"/>
          <w:sz w:val="20"/>
        </w:rPr>
        <w:t xml:space="preserve">Le présent Avenant entre en vigueur à la date de sa signature </w:t>
      </w:r>
      <w:r w:rsidR="003E6E71">
        <w:rPr>
          <w:rFonts w:asciiTheme="minorHAnsi" w:hAnsiTheme="minorHAnsi" w:cstheme="minorHAnsi"/>
          <w:sz w:val="20"/>
        </w:rPr>
        <w:t>concomitante par les Parties.</w:t>
      </w:r>
    </w:p>
    <w:p w:rsidR="003E6E71" w:rsidRPr="00ED35E0" w:rsidRDefault="003E6E71" w:rsidP="00ED35E0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ED35E0" w:rsidRPr="00ED35E0" w:rsidRDefault="00ED35E0" w:rsidP="00ED35E0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ED35E0">
        <w:rPr>
          <w:rFonts w:asciiTheme="minorHAnsi" w:hAnsiTheme="minorHAnsi" w:cstheme="minorHAnsi"/>
          <w:sz w:val="20"/>
        </w:rPr>
        <w:t xml:space="preserve">L’ensemble des autres dispositions </w:t>
      </w:r>
      <w:r w:rsidR="003E6E71">
        <w:rPr>
          <w:rFonts w:asciiTheme="minorHAnsi" w:hAnsiTheme="minorHAnsi" w:cstheme="minorHAnsi"/>
          <w:sz w:val="20"/>
        </w:rPr>
        <w:t>du Contrat</w:t>
      </w:r>
      <w:r w:rsidRPr="00ED35E0">
        <w:rPr>
          <w:rFonts w:asciiTheme="minorHAnsi" w:hAnsiTheme="minorHAnsi" w:cstheme="minorHAnsi"/>
          <w:sz w:val="20"/>
        </w:rPr>
        <w:t xml:space="preserve"> non modifiées par le présent Avenant restent applicables dans leur intégralité entre les Parties.</w:t>
      </w:r>
    </w:p>
    <w:p w:rsidR="00ED35E0" w:rsidRPr="00ED35E0" w:rsidRDefault="00ED35E0" w:rsidP="00ED35E0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ED35E0" w:rsidRPr="00ED35E0" w:rsidRDefault="00ED35E0" w:rsidP="00ED35E0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ED35E0">
        <w:rPr>
          <w:rFonts w:asciiTheme="minorHAnsi" w:hAnsiTheme="minorHAnsi" w:cstheme="minorHAnsi"/>
          <w:sz w:val="20"/>
        </w:rPr>
        <w:t xml:space="preserve">En cas de contradiction entre les termes </w:t>
      </w:r>
      <w:r w:rsidR="003E6E71">
        <w:rPr>
          <w:rFonts w:asciiTheme="minorHAnsi" w:hAnsiTheme="minorHAnsi" w:cstheme="minorHAnsi"/>
          <w:sz w:val="20"/>
        </w:rPr>
        <w:t>du Contrat</w:t>
      </w:r>
      <w:r w:rsidRPr="00ED35E0">
        <w:rPr>
          <w:rFonts w:asciiTheme="minorHAnsi" w:hAnsiTheme="minorHAnsi" w:cstheme="minorHAnsi"/>
          <w:sz w:val="20"/>
        </w:rPr>
        <w:t xml:space="preserve"> et ceux du présent Avenant, ce dernier prévaut.</w:t>
      </w:r>
    </w:p>
    <w:p w:rsidR="000A7CBB" w:rsidRDefault="000A7CBB" w:rsidP="00ED35E0">
      <w:pPr>
        <w:spacing w:after="0" w:line="240" w:lineRule="auto"/>
      </w:pPr>
    </w:p>
    <w:p w:rsidR="00512574" w:rsidRDefault="00512574" w:rsidP="00512574">
      <w:pPr>
        <w:pStyle w:val="HS-TextBody"/>
        <w:ind w:left="0"/>
        <w:jc w:val="center"/>
        <w:rPr>
          <w:i/>
          <w:sz w:val="22"/>
        </w:rPr>
      </w:pPr>
      <w:r w:rsidRPr="0084788F">
        <w:rPr>
          <w:i/>
          <w:sz w:val="22"/>
        </w:rPr>
        <w:t xml:space="preserve">En foi de quoi, les Parties ont procédé à la signature de deux (2) exemplaires originaux </w:t>
      </w:r>
      <w:r>
        <w:rPr>
          <w:i/>
          <w:sz w:val="22"/>
        </w:rPr>
        <w:t xml:space="preserve">du présent </w:t>
      </w:r>
      <w:r w:rsidR="00ED35E0">
        <w:rPr>
          <w:i/>
          <w:sz w:val="22"/>
        </w:rPr>
        <w:t>Avenant</w:t>
      </w:r>
      <w:r>
        <w:rPr>
          <w:i/>
          <w:sz w:val="22"/>
        </w:rPr>
        <w:t>,</w:t>
      </w:r>
    </w:p>
    <w:p w:rsidR="00512574" w:rsidRPr="001A4D4A" w:rsidRDefault="00512574" w:rsidP="00512574">
      <w:pPr>
        <w:pStyle w:val="HS-TextBody"/>
        <w:ind w:left="0"/>
        <w:jc w:val="left"/>
        <w:rPr>
          <w:sz w:val="16"/>
          <w:szCs w:val="16"/>
        </w:rPr>
      </w:pPr>
    </w:p>
    <w:p w:rsidR="00512574" w:rsidRPr="00512574" w:rsidRDefault="003E6E71" w:rsidP="003E6E71">
      <w:pPr>
        <w:pStyle w:val="HS-TextBody"/>
        <w:spacing w:before="0" w:after="0" w:line="240" w:lineRule="auto"/>
        <w:ind w:lef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Université </w:t>
      </w:r>
      <w:r w:rsidR="00925CCD">
        <w:rPr>
          <w:b/>
        </w:rPr>
        <w:t>[A compléter]</w:t>
      </w:r>
      <w:r w:rsidR="00512574" w:rsidRPr="00512574">
        <w:rPr>
          <w:b/>
          <w:sz w:val="22"/>
          <w:szCs w:val="22"/>
        </w:rPr>
        <w:tab/>
      </w:r>
      <w:r w:rsidR="00512574" w:rsidRPr="00512574">
        <w:rPr>
          <w:b/>
          <w:sz w:val="22"/>
          <w:szCs w:val="22"/>
        </w:rPr>
        <w:tab/>
      </w:r>
      <w:r w:rsidR="00512574" w:rsidRPr="00512574">
        <w:rPr>
          <w:b/>
          <w:sz w:val="22"/>
          <w:szCs w:val="22"/>
        </w:rPr>
        <w:tab/>
      </w:r>
      <w:r w:rsidR="00512574" w:rsidRPr="00512574">
        <w:rPr>
          <w:b/>
          <w:sz w:val="22"/>
          <w:szCs w:val="22"/>
        </w:rPr>
        <w:tab/>
      </w:r>
      <w:r w:rsidR="00B46D42">
        <w:rPr>
          <w:b/>
          <w:sz w:val="22"/>
          <w:szCs w:val="22"/>
        </w:rPr>
        <w:tab/>
      </w:r>
      <w:r w:rsidR="00512574" w:rsidRPr="00512574">
        <w:rPr>
          <w:b/>
          <w:sz w:val="22"/>
          <w:szCs w:val="22"/>
        </w:rPr>
        <w:t>Editions Francis Lefebvre</w:t>
      </w:r>
    </w:p>
    <w:p w:rsidR="003E6E71" w:rsidRDefault="003E6E71" w:rsidP="003E6E71">
      <w:pPr>
        <w:pStyle w:val="HS-TextBody"/>
        <w:spacing w:before="0" w:after="0" w:line="240" w:lineRule="auto"/>
        <w:ind w:left="0"/>
        <w:jc w:val="left"/>
        <w:rPr>
          <w:sz w:val="20"/>
        </w:rPr>
      </w:pPr>
    </w:p>
    <w:p w:rsidR="00512574" w:rsidRPr="007A5BC1" w:rsidRDefault="00512574" w:rsidP="003E6E71">
      <w:pPr>
        <w:pStyle w:val="HS-TextBody"/>
        <w:spacing w:before="0" w:after="0" w:line="240" w:lineRule="auto"/>
        <w:ind w:left="0"/>
        <w:jc w:val="left"/>
        <w:rPr>
          <w:sz w:val="20"/>
        </w:rPr>
      </w:pPr>
      <w:r w:rsidRPr="007A5BC1">
        <w:rPr>
          <w:sz w:val="20"/>
        </w:rPr>
        <w:t>Date</w:t>
      </w:r>
      <w:r w:rsidRPr="007A5BC1">
        <w:rPr>
          <w:sz w:val="20"/>
        </w:rPr>
        <w:tab/>
      </w:r>
      <w:r w:rsidRPr="007A5BC1">
        <w:rPr>
          <w:sz w:val="20"/>
        </w:rPr>
        <w:tab/>
      </w:r>
      <w:r w:rsidRPr="007A5BC1">
        <w:rPr>
          <w:sz w:val="20"/>
        </w:rPr>
        <w:tab/>
      </w:r>
      <w:r w:rsidRPr="007A5BC1">
        <w:rPr>
          <w:sz w:val="20"/>
        </w:rPr>
        <w:tab/>
      </w:r>
      <w:r w:rsidRPr="007A5BC1">
        <w:rPr>
          <w:sz w:val="20"/>
        </w:rPr>
        <w:tab/>
      </w:r>
      <w:r w:rsidRPr="007A5BC1">
        <w:rPr>
          <w:sz w:val="20"/>
        </w:rPr>
        <w:tab/>
      </w:r>
      <w:r w:rsidRPr="007A5BC1">
        <w:rPr>
          <w:sz w:val="20"/>
        </w:rPr>
        <w:tab/>
      </w:r>
      <w:r w:rsidRPr="007A5BC1">
        <w:rPr>
          <w:sz w:val="20"/>
        </w:rPr>
        <w:tab/>
      </w:r>
      <w:proofErr w:type="spellStart"/>
      <w:r w:rsidRPr="007A5BC1">
        <w:rPr>
          <w:sz w:val="20"/>
        </w:rPr>
        <w:t>Date</w:t>
      </w:r>
      <w:proofErr w:type="spellEnd"/>
      <w:r w:rsidRPr="007A5BC1">
        <w:rPr>
          <w:sz w:val="20"/>
        </w:rPr>
        <w:t xml:space="preserve"> </w:t>
      </w:r>
    </w:p>
    <w:p w:rsidR="00512574" w:rsidRPr="007A5BC1" w:rsidRDefault="00512574" w:rsidP="003E6E71">
      <w:pPr>
        <w:pStyle w:val="HS-TextBody"/>
        <w:spacing w:before="0" w:after="0" w:line="240" w:lineRule="auto"/>
        <w:ind w:left="0"/>
        <w:jc w:val="left"/>
        <w:rPr>
          <w:sz w:val="20"/>
        </w:rPr>
      </w:pPr>
    </w:p>
    <w:p w:rsidR="00512574" w:rsidRPr="007A5BC1" w:rsidRDefault="00512574" w:rsidP="003E6E71">
      <w:pPr>
        <w:pStyle w:val="HS-TextBody"/>
        <w:spacing w:before="0" w:after="0" w:line="240" w:lineRule="auto"/>
        <w:ind w:left="0"/>
        <w:jc w:val="left"/>
        <w:rPr>
          <w:sz w:val="20"/>
        </w:rPr>
      </w:pPr>
      <w:r w:rsidRPr="007A5BC1">
        <w:rPr>
          <w:sz w:val="20"/>
        </w:rPr>
        <w:t>Nom</w:t>
      </w:r>
      <w:r w:rsidRPr="007A5BC1">
        <w:rPr>
          <w:sz w:val="20"/>
        </w:rPr>
        <w:tab/>
      </w:r>
      <w:r w:rsidRPr="007A5BC1">
        <w:rPr>
          <w:sz w:val="20"/>
        </w:rPr>
        <w:tab/>
      </w:r>
      <w:r w:rsidRPr="007A5BC1">
        <w:rPr>
          <w:sz w:val="20"/>
        </w:rPr>
        <w:tab/>
      </w:r>
      <w:r w:rsidRPr="007A5BC1">
        <w:rPr>
          <w:sz w:val="20"/>
        </w:rPr>
        <w:tab/>
      </w:r>
      <w:r w:rsidRPr="007A5BC1">
        <w:rPr>
          <w:sz w:val="20"/>
        </w:rPr>
        <w:tab/>
      </w:r>
      <w:r w:rsidRPr="007A5BC1">
        <w:rPr>
          <w:sz w:val="20"/>
        </w:rPr>
        <w:tab/>
      </w:r>
      <w:r w:rsidRPr="007A5BC1">
        <w:rPr>
          <w:sz w:val="20"/>
        </w:rPr>
        <w:tab/>
      </w:r>
      <w:r w:rsidRPr="007A5BC1">
        <w:rPr>
          <w:sz w:val="20"/>
        </w:rPr>
        <w:tab/>
      </w:r>
      <w:proofErr w:type="spellStart"/>
      <w:r w:rsidRPr="007A5BC1">
        <w:rPr>
          <w:sz w:val="20"/>
        </w:rPr>
        <w:t>Nom</w:t>
      </w:r>
      <w:proofErr w:type="spellEnd"/>
    </w:p>
    <w:p w:rsidR="00512574" w:rsidRPr="007A5BC1" w:rsidRDefault="00512574" w:rsidP="003E6E71">
      <w:pPr>
        <w:pStyle w:val="HS-TextBody"/>
        <w:spacing w:before="0" w:after="0" w:line="240" w:lineRule="auto"/>
        <w:ind w:left="0"/>
        <w:jc w:val="left"/>
        <w:rPr>
          <w:sz w:val="20"/>
        </w:rPr>
      </w:pPr>
    </w:p>
    <w:p w:rsidR="00512574" w:rsidRPr="007A5BC1" w:rsidRDefault="00512574" w:rsidP="003E6E71">
      <w:pPr>
        <w:pStyle w:val="HS-TextBody"/>
        <w:spacing w:before="0" w:after="0" w:line="240" w:lineRule="auto"/>
        <w:ind w:left="0"/>
        <w:jc w:val="left"/>
        <w:rPr>
          <w:sz w:val="20"/>
        </w:rPr>
      </w:pPr>
      <w:r w:rsidRPr="007A5BC1">
        <w:rPr>
          <w:sz w:val="20"/>
        </w:rPr>
        <w:t>Qualité</w:t>
      </w:r>
      <w:r w:rsidRPr="007A5BC1">
        <w:rPr>
          <w:sz w:val="20"/>
        </w:rPr>
        <w:tab/>
      </w:r>
      <w:r w:rsidRPr="007A5BC1">
        <w:rPr>
          <w:sz w:val="20"/>
        </w:rPr>
        <w:tab/>
      </w:r>
      <w:r w:rsidRPr="007A5BC1">
        <w:rPr>
          <w:sz w:val="20"/>
        </w:rPr>
        <w:tab/>
      </w:r>
      <w:r w:rsidRPr="007A5BC1">
        <w:rPr>
          <w:sz w:val="20"/>
        </w:rPr>
        <w:tab/>
      </w:r>
      <w:r w:rsidRPr="007A5BC1">
        <w:rPr>
          <w:sz w:val="20"/>
        </w:rPr>
        <w:tab/>
      </w:r>
      <w:r w:rsidRPr="007A5BC1">
        <w:rPr>
          <w:sz w:val="20"/>
        </w:rPr>
        <w:tab/>
      </w:r>
      <w:r w:rsidRPr="007A5BC1">
        <w:rPr>
          <w:sz w:val="20"/>
        </w:rPr>
        <w:tab/>
      </w:r>
      <w:r w:rsidRPr="007A5BC1">
        <w:rPr>
          <w:sz w:val="20"/>
        </w:rPr>
        <w:tab/>
      </w:r>
      <w:proofErr w:type="spellStart"/>
      <w:r w:rsidRPr="007A5BC1">
        <w:rPr>
          <w:sz w:val="20"/>
        </w:rPr>
        <w:t>Qualité</w:t>
      </w:r>
      <w:proofErr w:type="spellEnd"/>
    </w:p>
    <w:p w:rsidR="00512574" w:rsidRPr="007A5BC1" w:rsidRDefault="00512574" w:rsidP="003E6E71">
      <w:pPr>
        <w:pStyle w:val="HS-TextBody"/>
        <w:spacing w:before="0" w:after="0" w:line="240" w:lineRule="auto"/>
        <w:ind w:left="0"/>
        <w:jc w:val="left"/>
        <w:rPr>
          <w:sz w:val="20"/>
        </w:rPr>
      </w:pPr>
    </w:p>
    <w:p w:rsidR="00512574" w:rsidRPr="007A5BC1" w:rsidRDefault="00512574" w:rsidP="003E6E71">
      <w:pPr>
        <w:pStyle w:val="HS-TextBody"/>
        <w:spacing w:before="0" w:after="0" w:line="240" w:lineRule="auto"/>
        <w:ind w:left="0"/>
        <w:jc w:val="left"/>
        <w:rPr>
          <w:sz w:val="20"/>
        </w:rPr>
      </w:pPr>
      <w:r w:rsidRPr="007A5BC1">
        <w:rPr>
          <w:sz w:val="20"/>
        </w:rPr>
        <w:t>Signature</w:t>
      </w:r>
      <w:r w:rsidRPr="007A5BC1">
        <w:rPr>
          <w:sz w:val="20"/>
        </w:rPr>
        <w:tab/>
      </w:r>
      <w:r w:rsidRPr="007A5BC1">
        <w:rPr>
          <w:sz w:val="20"/>
        </w:rPr>
        <w:tab/>
      </w:r>
      <w:r w:rsidRPr="007A5BC1">
        <w:rPr>
          <w:sz w:val="20"/>
        </w:rPr>
        <w:tab/>
      </w:r>
      <w:r w:rsidRPr="007A5BC1">
        <w:rPr>
          <w:sz w:val="20"/>
        </w:rPr>
        <w:tab/>
      </w:r>
      <w:r w:rsidRPr="007A5BC1">
        <w:rPr>
          <w:sz w:val="20"/>
        </w:rPr>
        <w:tab/>
      </w:r>
      <w:r w:rsidRPr="007A5BC1">
        <w:rPr>
          <w:sz w:val="20"/>
        </w:rPr>
        <w:tab/>
      </w:r>
      <w:r w:rsidRPr="007A5BC1">
        <w:rPr>
          <w:sz w:val="20"/>
        </w:rPr>
        <w:tab/>
      </w:r>
      <w:proofErr w:type="spellStart"/>
      <w:r w:rsidRPr="007A5BC1">
        <w:rPr>
          <w:sz w:val="20"/>
        </w:rPr>
        <w:t>Signature</w:t>
      </w:r>
      <w:proofErr w:type="spellEnd"/>
    </w:p>
    <w:p w:rsidR="00512574" w:rsidRDefault="00512574" w:rsidP="003E6E71">
      <w:pPr>
        <w:spacing w:after="0" w:line="240" w:lineRule="auto"/>
      </w:pPr>
    </w:p>
    <w:p w:rsidR="00B46D42" w:rsidRDefault="00B46D42" w:rsidP="003E6E71">
      <w:pPr>
        <w:spacing w:after="0" w:line="240" w:lineRule="auto"/>
      </w:pPr>
    </w:p>
    <w:p w:rsidR="00B46D42" w:rsidRDefault="00B46D42" w:rsidP="003E6E71">
      <w:pPr>
        <w:spacing w:after="0" w:line="240" w:lineRule="auto"/>
      </w:pPr>
    </w:p>
    <w:p w:rsidR="00B46D42" w:rsidRDefault="00B46D42" w:rsidP="003E6E71">
      <w:pPr>
        <w:spacing w:after="0" w:line="240" w:lineRule="auto"/>
      </w:pPr>
    </w:p>
    <w:p w:rsidR="00717216" w:rsidRDefault="00717216" w:rsidP="003E6E71">
      <w:pPr>
        <w:spacing w:after="0" w:line="240" w:lineRule="auto"/>
      </w:pPr>
    </w:p>
    <w:p w:rsidR="00717216" w:rsidRDefault="00717216" w:rsidP="0071721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17216">
        <w:rPr>
          <w:b/>
          <w:sz w:val="28"/>
          <w:szCs w:val="28"/>
          <w:u w:val="single"/>
        </w:rPr>
        <w:lastRenderedPageBreak/>
        <w:t xml:space="preserve">ANNEXE 01 – Attestation de l’agence </w:t>
      </w:r>
      <w:r w:rsidR="00925CCD">
        <w:rPr>
          <w:b/>
        </w:rPr>
        <w:t>[A compléter]</w:t>
      </w:r>
    </w:p>
    <w:p w:rsidR="00717216" w:rsidRDefault="00717216" w:rsidP="00717216">
      <w:pPr>
        <w:spacing w:after="0" w:line="240" w:lineRule="auto"/>
        <w:rPr>
          <w:sz w:val="20"/>
          <w:szCs w:val="20"/>
        </w:rPr>
      </w:pPr>
    </w:p>
    <w:p w:rsidR="00717216" w:rsidRDefault="00717216" w:rsidP="00717216">
      <w:pPr>
        <w:spacing w:after="0" w:line="240" w:lineRule="auto"/>
        <w:rPr>
          <w:sz w:val="20"/>
          <w:szCs w:val="20"/>
        </w:rPr>
      </w:pPr>
    </w:p>
    <w:p w:rsidR="00717216" w:rsidRPr="00717216" w:rsidRDefault="00717216" w:rsidP="00717216">
      <w:pPr>
        <w:spacing w:after="0" w:line="240" w:lineRule="auto"/>
        <w:rPr>
          <w:sz w:val="20"/>
          <w:szCs w:val="20"/>
        </w:rPr>
      </w:pPr>
    </w:p>
    <w:sectPr w:rsidR="00717216" w:rsidRPr="00717216" w:rsidSect="00512574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1F" w:rsidRDefault="0018571F" w:rsidP="003E6E71">
      <w:pPr>
        <w:spacing w:after="0" w:line="240" w:lineRule="auto"/>
      </w:pPr>
      <w:r>
        <w:separator/>
      </w:r>
    </w:p>
  </w:endnote>
  <w:endnote w:type="continuationSeparator" w:id="0">
    <w:p w:rsidR="0018571F" w:rsidRDefault="0018571F" w:rsidP="003E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165140"/>
      <w:docPartObj>
        <w:docPartGallery w:val="Page Numbers (Bottom of Page)"/>
        <w:docPartUnique/>
      </w:docPartObj>
    </w:sdtPr>
    <w:sdtEndPr/>
    <w:sdtContent>
      <w:p w:rsidR="00F8168D" w:rsidRDefault="00F8168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EA9">
          <w:rPr>
            <w:noProof/>
          </w:rPr>
          <w:t>1</w:t>
        </w:r>
        <w:r>
          <w:fldChar w:fldCharType="end"/>
        </w:r>
      </w:p>
    </w:sdtContent>
  </w:sdt>
  <w:p w:rsidR="00F8168D" w:rsidRDefault="00F816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1F" w:rsidRDefault="0018571F" w:rsidP="003E6E71">
      <w:pPr>
        <w:spacing w:after="0" w:line="240" w:lineRule="auto"/>
      </w:pPr>
      <w:r>
        <w:separator/>
      </w:r>
    </w:p>
  </w:footnote>
  <w:footnote w:type="continuationSeparator" w:id="0">
    <w:p w:rsidR="0018571F" w:rsidRDefault="0018571F" w:rsidP="003E6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95F"/>
    <w:multiLevelType w:val="multilevel"/>
    <w:tmpl w:val="571AE76C"/>
    <w:lvl w:ilvl="0">
      <w:start w:val="1"/>
      <w:numFmt w:val="decimal"/>
      <w:lvlText w:val="Article 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287EF1"/>
    <w:multiLevelType w:val="multilevel"/>
    <w:tmpl w:val="571AE76C"/>
    <w:lvl w:ilvl="0">
      <w:start w:val="1"/>
      <w:numFmt w:val="decimal"/>
      <w:lvlText w:val="Article 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9F746B6"/>
    <w:multiLevelType w:val="multilevel"/>
    <w:tmpl w:val="448614A6"/>
    <w:lvl w:ilvl="0">
      <w:start w:val="1"/>
      <w:numFmt w:val="decimal"/>
      <w:lvlText w:val="ARTICLE 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791D27"/>
    <w:multiLevelType w:val="multilevel"/>
    <w:tmpl w:val="6C3460D8"/>
    <w:lvl w:ilvl="0">
      <w:start w:val="1"/>
      <w:numFmt w:val="decimal"/>
      <w:lvlText w:val="Article 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C4C3E01"/>
    <w:multiLevelType w:val="multilevel"/>
    <w:tmpl w:val="D4A42180"/>
    <w:lvl w:ilvl="0">
      <w:start w:val="1"/>
      <w:numFmt w:val="decimal"/>
      <w:pStyle w:val="Titre1"/>
      <w:lvlText w:val="Article %1"/>
      <w:lvlJc w:val="left"/>
      <w:pPr>
        <w:ind w:left="432" w:hanging="432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single"/>
        <w:vertAlign w:val="baseline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787029BA"/>
    <w:multiLevelType w:val="multilevel"/>
    <w:tmpl w:val="12467BC2"/>
    <w:lvl w:ilvl="0">
      <w:start w:val="1"/>
      <w:numFmt w:val="decimal"/>
      <w:lvlText w:val="Article %1."/>
      <w:lvlJc w:val="left"/>
      <w:pPr>
        <w:ind w:left="432" w:hanging="432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BPPiaLVohBZ9yzwTPgHDpSZYYog=" w:salt="UAqHi1NOcipPf8ALdejAyQ=="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heckedForWebBugs" w:val="True"/>
  </w:docVars>
  <w:rsids>
    <w:rsidRoot w:val="00450431"/>
    <w:rsid w:val="00041EA9"/>
    <w:rsid w:val="00043CB6"/>
    <w:rsid w:val="00050879"/>
    <w:rsid w:val="00052900"/>
    <w:rsid w:val="00084B91"/>
    <w:rsid w:val="000941B3"/>
    <w:rsid w:val="000A5057"/>
    <w:rsid w:val="000A7CBB"/>
    <w:rsid w:val="000B5049"/>
    <w:rsid w:val="000C5E77"/>
    <w:rsid w:val="000D6B58"/>
    <w:rsid w:val="001150AA"/>
    <w:rsid w:val="00146FE2"/>
    <w:rsid w:val="0018155B"/>
    <w:rsid w:val="0018571F"/>
    <w:rsid w:val="001D5DCA"/>
    <w:rsid w:val="001E457C"/>
    <w:rsid w:val="001E54F0"/>
    <w:rsid w:val="00204566"/>
    <w:rsid w:val="002117A7"/>
    <w:rsid w:val="0027024A"/>
    <w:rsid w:val="002F5BAA"/>
    <w:rsid w:val="00304FAF"/>
    <w:rsid w:val="00362868"/>
    <w:rsid w:val="00370CA3"/>
    <w:rsid w:val="00390E0C"/>
    <w:rsid w:val="003A5D19"/>
    <w:rsid w:val="003E6E71"/>
    <w:rsid w:val="003F0151"/>
    <w:rsid w:val="00425AF0"/>
    <w:rsid w:val="004368ED"/>
    <w:rsid w:val="00447BDA"/>
    <w:rsid w:val="00450431"/>
    <w:rsid w:val="00460E96"/>
    <w:rsid w:val="00480C4A"/>
    <w:rsid w:val="004A0025"/>
    <w:rsid w:val="004D5CE2"/>
    <w:rsid w:val="004E5DD4"/>
    <w:rsid w:val="004F0AC9"/>
    <w:rsid w:val="004F6EF0"/>
    <w:rsid w:val="00506D3E"/>
    <w:rsid w:val="00512574"/>
    <w:rsid w:val="005545E4"/>
    <w:rsid w:val="005933DB"/>
    <w:rsid w:val="0062100D"/>
    <w:rsid w:val="00641ED8"/>
    <w:rsid w:val="00665809"/>
    <w:rsid w:val="006B7A43"/>
    <w:rsid w:val="006E02FB"/>
    <w:rsid w:val="00717216"/>
    <w:rsid w:val="00737C93"/>
    <w:rsid w:val="0079183C"/>
    <w:rsid w:val="00792259"/>
    <w:rsid w:val="007E1571"/>
    <w:rsid w:val="007F1833"/>
    <w:rsid w:val="00894268"/>
    <w:rsid w:val="008957D3"/>
    <w:rsid w:val="008C17D3"/>
    <w:rsid w:val="00925CCD"/>
    <w:rsid w:val="00935B41"/>
    <w:rsid w:val="00942D2C"/>
    <w:rsid w:val="0095785D"/>
    <w:rsid w:val="009976AB"/>
    <w:rsid w:val="009C3FF4"/>
    <w:rsid w:val="009C5755"/>
    <w:rsid w:val="009D6921"/>
    <w:rsid w:val="009F6785"/>
    <w:rsid w:val="00A10F49"/>
    <w:rsid w:val="00A252C5"/>
    <w:rsid w:val="00A57092"/>
    <w:rsid w:val="00A92740"/>
    <w:rsid w:val="00AC1E0E"/>
    <w:rsid w:val="00AC5E1B"/>
    <w:rsid w:val="00B24280"/>
    <w:rsid w:val="00B40D65"/>
    <w:rsid w:val="00B46D42"/>
    <w:rsid w:val="00B65AC8"/>
    <w:rsid w:val="00B71086"/>
    <w:rsid w:val="00BA3CF3"/>
    <w:rsid w:val="00C05047"/>
    <w:rsid w:val="00C30820"/>
    <w:rsid w:val="00C37E8B"/>
    <w:rsid w:val="00C44CC1"/>
    <w:rsid w:val="00C84D1F"/>
    <w:rsid w:val="00C872F7"/>
    <w:rsid w:val="00CC3261"/>
    <w:rsid w:val="00D31523"/>
    <w:rsid w:val="00D714D1"/>
    <w:rsid w:val="00D824D6"/>
    <w:rsid w:val="00D85718"/>
    <w:rsid w:val="00D94AFD"/>
    <w:rsid w:val="00DD6A99"/>
    <w:rsid w:val="00E115CA"/>
    <w:rsid w:val="00E22213"/>
    <w:rsid w:val="00E56E81"/>
    <w:rsid w:val="00E86635"/>
    <w:rsid w:val="00EB05FF"/>
    <w:rsid w:val="00ED35E0"/>
    <w:rsid w:val="00F07935"/>
    <w:rsid w:val="00F162EC"/>
    <w:rsid w:val="00F3011A"/>
    <w:rsid w:val="00F50181"/>
    <w:rsid w:val="00F8168D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2F7"/>
    <w:pPr>
      <w:spacing w:after="200" w:line="276" w:lineRule="auto"/>
    </w:pPr>
    <w:rPr>
      <w:sz w:val="22"/>
      <w:szCs w:val="22"/>
    </w:rPr>
  </w:style>
  <w:style w:type="paragraph" w:styleId="Titre1">
    <w:name w:val="heading 1"/>
    <w:aliases w:val="H1,t1,Titre 11,t1.T1.Titre 1,Titre 1 sans saut de page,t1.T1.Titre 1Annexe,TITRE1,heading 1,Titre 1ed,Titre 1.,ITT t1,PA Chapter,1,Isa 1,Headering 1,Part,Chapter Heading,h1,(Alt+1),Level a,L1,Heading,Project 1,RFS,1 ghost,g,ghost,1 h3,Capitolo"/>
    <w:basedOn w:val="Normal"/>
    <w:next w:val="Normal"/>
    <w:link w:val="Titre1Car"/>
    <w:qFormat/>
    <w:rsid w:val="00C872F7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aliases w:val="Titre 1.1,heading 2,Heading 2 Hidden,052,h2,headi,heading2,h21,h22,21,Heading Two,1.1 Heading 2,Prophead 2,H2,h211,h23,h212,h24,h213,h221,h2111,h231,h2121,paragraaf titel,Lev 2,lev2,Outline2,HD2,PIP Head 2,2,Header 2,l2,Header 21,l21,22,l22,23"/>
    <w:basedOn w:val="Normal"/>
    <w:next w:val="Normal"/>
    <w:link w:val="Titre2Car"/>
    <w:unhideWhenUsed/>
    <w:qFormat/>
    <w:rsid w:val="00C872F7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872F7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872F7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872F7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872F7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872F7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872F7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872F7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S-TextBody">
    <w:name w:val="HS-Text Body"/>
    <w:basedOn w:val="Normal"/>
    <w:link w:val="HS-TextBodyChar"/>
    <w:qFormat/>
    <w:rsid w:val="00C872F7"/>
    <w:pPr>
      <w:spacing w:before="90" w:after="120" w:line="280" w:lineRule="atLeast"/>
      <w:ind w:left="709"/>
      <w:jc w:val="both"/>
    </w:pPr>
    <w:rPr>
      <w:color w:val="262626"/>
      <w:sz w:val="21"/>
      <w:szCs w:val="20"/>
    </w:rPr>
  </w:style>
  <w:style w:type="character" w:customStyle="1" w:styleId="HS-TextBodyChar">
    <w:name w:val="HS-Text Body Char"/>
    <w:link w:val="HS-TextBody"/>
    <w:rsid w:val="00C872F7"/>
    <w:rPr>
      <w:color w:val="262626"/>
      <w:sz w:val="21"/>
    </w:rPr>
  </w:style>
  <w:style w:type="character" w:customStyle="1" w:styleId="Titre1Car">
    <w:name w:val="Titre 1 Car"/>
    <w:aliases w:val="H1 Car,t1 Car,Titre 11 Car,t1.T1.Titre 1 Car,Titre 1 sans saut de page Car,t1.T1.Titre 1Annexe Car,TITRE1 Car,heading 1 Car,Titre 1ed Car,Titre 1. Car,ITT t1 Car,PA Chapter Car,1 Car,Isa 1 Car,Headering 1 Car,Part Car,Chapter Heading Car"/>
    <w:link w:val="Titre1"/>
    <w:uiPriority w:val="9"/>
    <w:rsid w:val="00C872F7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aliases w:val="Titre 1.1 Car,heading 2 Car,Heading 2 Hidden Car,052 Car,h2 Car,headi Car,heading2 Car,h21 Car,h22 Car,21 Car,Heading Two Car,1.1 Heading 2 Car,Prophead 2 Car,H2 Car,h211 Car,h23 Car,h212 Car,h24 Car,h213 Car,h221 Car,h2111 Car,h231 Car"/>
    <w:link w:val="Titre2"/>
    <w:uiPriority w:val="9"/>
    <w:semiHidden/>
    <w:rsid w:val="00C872F7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C872F7"/>
    <w:rPr>
      <w:rFonts w:ascii="Cambria" w:eastAsia="Times New Roman" w:hAnsi="Cambria"/>
      <w:b/>
      <w:bCs/>
      <w:color w:val="4F81BD"/>
    </w:rPr>
  </w:style>
  <w:style w:type="character" w:customStyle="1" w:styleId="Titre4Car">
    <w:name w:val="Titre 4 Car"/>
    <w:link w:val="Titre4"/>
    <w:uiPriority w:val="9"/>
    <w:semiHidden/>
    <w:rsid w:val="00C872F7"/>
    <w:rPr>
      <w:rFonts w:ascii="Cambria" w:eastAsia="Times New Roman" w:hAnsi="Cambria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sid w:val="00C872F7"/>
    <w:rPr>
      <w:rFonts w:ascii="Cambria" w:eastAsia="Times New Roman" w:hAnsi="Cambria"/>
      <w:color w:val="243F60"/>
    </w:rPr>
  </w:style>
  <w:style w:type="character" w:customStyle="1" w:styleId="Titre6Car">
    <w:name w:val="Titre 6 Car"/>
    <w:link w:val="Titre6"/>
    <w:uiPriority w:val="9"/>
    <w:semiHidden/>
    <w:rsid w:val="00C872F7"/>
    <w:rPr>
      <w:rFonts w:ascii="Cambria" w:eastAsia="Times New Roman" w:hAnsi="Cambria"/>
      <w:i/>
      <w:iCs/>
      <w:color w:val="243F60"/>
    </w:rPr>
  </w:style>
  <w:style w:type="character" w:customStyle="1" w:styleId="Titre7Car">
    <w:name w:val="Titre 7 Car"/>
    <w:link w:val="Titre7"/>
    <w:uiPriority w:val="9"/>
    <w:semiHidden/>
    <w:rsid w:val="00C872F7"/>
    <w:rPr>
      <w:rFonts w:ascii="Cambria" w:eastAsia="Times New Roman" w:hAnsi="Cambria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C872F7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C872F7"/>
    <w:rPr>
      <w:rFonts w:ascii="Cambria" w:eastAsia="Times New Roman" w:hAnsi="Cambria"/>
      <w:i/>
      <w:iCs/>
      <w:color w:val="404040"/>
    </w:rPr>
  </w:style>
  <w:style w:type="paragraph" w:styleId="Paragraphedeliste">
    <w:name w:val="List Paragraph"/>
    <w:basedOn w:val="Normal"/>
    <w:uiPriority w:val="34"/>
    <w:qFormat/>
    <w:rsid w:val="00C872F7"/>
    <w:pPr>
      <w:spacing w:after="0" w:line="240" w:lineRule="auto"/>
      <w:ind w:left="708"/>
    </w:pPr>
    <w:rPr>
      <w:rFonts w:ascii="Times" w:eastAsia="Times New Roman" w:hAnsi="Times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D94AFD"/>
    <w:pPr>
      <w:spacing w:after="0" w:line="240" w:lineRule="auto"/>
    </w:pPr>
    <w:rPr>
      <w:rFonts w:ascii="Tahoma" w:eastAsia="Times New Roman" w:hAnsi="Tahoma" w:cs="Tahoma"/>
      <w:sz w:val="16"/>
      <w:szCs w:val="16"/>
      <w:lang w:val="fr-CA"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D94AFD"/>
    <w:rPr>
      <w:rFonts w:ascii="Tahoma" w:eastAsia="Times New Roman" w:hAnsi="Tahoma" w:cs="Tahoma"/>
      <w:sz w:val="16"/>
      <w:szCs w:val="16"/>
      <w:lang w:val="fr-CA" w:eastAsia="fr-FR"/>
    </w:rPr>
  </w:style>
  <w:style w:type="paragraph" w:styleId="Textedemacro">
    <w:name w:val="macro"/>
    <w:link w:val="TextedemacroCar"/>
    <w:uiPriority w:val="99"/>
    <w:semiHidden/>
    <w:unhideWhenUsed/>
    <w:rsid w:val="00C050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05047"/>
    <w:rPr>
      <w:rFonts w:ascii="Consolas" w:hAnsi="Consolas" w:cs="Consolas"/>
    </w:rPr>
  </w:style>
  <w:style w:type="character" w:styleId="Marquedecommentaire">
    <w:name w:val="annotation reference"/>
    <w:basedOn w:val="Policepardfaut"/>
    <w:uiPriority w:val="99"/>
    <w:semiHidden/>
    <w:unhideWhenUsed/>
    <w:rsid w:val="00C050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50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504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50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5047"/>
    <w:rPr>
      <w:b/>
      <w:bCs/>
    </w:rPr>
  </w:style>
  <w:style w:type="paragraph" w:styleId="Rvision">
    <w:name w:val="Revision"/>
    <w:hidden/>
    <w:uiPriority w:val="99"/>
    <w:semiHidden/>
    <w:rsid w:val="004F0AC9"/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3E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6E7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E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6E7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2F7"/>
    <w:pPr>
      <w:spacing w:after="200" w:line="276" w:lineRule="auto"/>
    </w:pPr>
    <w:rPr>
      <w:sz w:val="22"/>
      <w:szCs w:val="22"/>
    </w:rPr>
  </w:style>
  <w:style w:type="paragraph" w:styleId="Titre1">
    <w:name w:val="heading 1"/>
    <w:aliases w:val="H1,t1,Titre 11,t1.T1.Titre 1,Titre 1 sans saut de page,t1.T1.Titre 1Annexe,TITRE1,heading 1,Titre 1ed,Titre 1.,ITT t1,PA Chapter,1,Isa 1,Headering 1,Part,Chapter Heading,h1,(Alt+1),Level a,L1,Heading,Project 1,RFS,1 ghost,g,ghost,1 h3,Capitolo"/>
    <w:basedOn w:val="Normal"/>
    <w:next w:val="Normal"/>
    <w:link w:val="Titre1Car"/>
    <w:qFormat/>
    <w:rsid w:val="00C872F7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aliases w:val="Titre 1.1,heading 2,Heading 2 Hidden,052,h2,headi,heading2,h21,h22,21,Heading Two,1.1 Heading 2,Prophead 2,H2,h211,h23,h212,h24,h213,h221,h2111,h231,h2121,paragraaf titel,Lev 2,lev2,Outline2,HD2,PIP Head 2,2,Header 2,l2,Header 21,l21,22,l22,23"/>
    <w:basedOn w:val="Normal"/>
    <w:next w:val="Normal"/>
    <w:link w:val="Titre2Car"/>
    <w:unhideWhenUsed/>
    <w:qFormat/>
    <w:rsid w:val="00C872F7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872F7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872F7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872F7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872F7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872F7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872F7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872F7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S-TextBody">
    <w:name w:val="HS-Text Body"/>
    <w:basedOn w:val="Normal"/>
    <w:link w:val="HS-TextBodyChar"/>
    <w:qFormat/>
    <w:rsid w:val="00C872F7"/>
    <w:pPr>
      <w:spacing w:before="90" w:after="120" w:line="280" w:lineRule="atLeast"/>
      <w:ind w:left="709"/>
      <w:jc w:val="both"/>
    </w:pPr>
    <w:rPr>
      <w:color w:val="262626"/>
      <w:sz w:val="21"/>
      <w:szCs w:val="20"/>
    </w:rPr>
  </w:style>
  <w:style w:type="character" w:customStyle="1" w:styleId="HS-TextBodyChar">
    <w:name w:val="HS-Text Body Char"/>
    <w:link w:val="HS-TextBody"/>
    <w:rsid w:val="00C872F7"/>
    <w:rPr>
      <w:color w:val="262626"/>
      <w:sz w:val="21"/>
    </w:rPr>
  </w:style>
  <w:style w:type="character" w:customStyle="1" w:styleId="Titre1Car">
    <w:name w:val="Titre 1 Car"/>
    <w:aliases w:val="H1 Car,t1 Car,Titre 11 Car,t1.T1.Titre 1 Car,Titre 1 sans saut de page Car,t1.T1.Titre 1Annexe Car,TITRE1 Car,heading 1 Car,Titre 1ed Car,Titre 1. Car,ITT t1 Car,PA Chapter Car,1 Car,Isa 1 Car,Headering 1 Car,Part Car,Chapter Heading Car"/>
    <w:link w:val="Titre1"/>
    <w:uiPriority w:val="9"/>
    <w:rsid w:val="00C872F7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aliases w:val="Titre 1.1 Car,heading 2 Car,Heading 2 Hidden Car,052 Car,h2 Car,headi Car,heading2 Car,h21 Car,h22 Car,21 Car,Heading Two Car,1.1 Heading 2 Car,Prophead 2 Car,H2 Car,h211 Car,h23 Car,h212 Car,h24 Car,h213 Car,h221 Car,h2111 Car,h231 Car"/>
    <w:link w:val="Titre2"/>
    <w:uiPriority w:val="9"/>
    <w:semiHidden/>
    <w:rsid w:val="00C872F7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C872F7"/>
    <w:rPr>
      <w:rFonts w:ascii="Cambria" w:eastAsia="Times New Roman" w:hAnsi="Cambria"/>
      <w:b/>
      <w:bCs/>
      <w:color w:val="4F81BD"/>
    </w:rPr>
  </w:style>
  <w:style w:type="character" w:customStyle="1" w:styleId="Titre4Car">
    <w:name w:val="Titre 4 Car"/>
    <w:link w:val="Titre4"/>
    <w:uiPriority w:val="9"/>
    <w:semiHidden/>
    <w:rsid w:val="00C872F7"/>
    <w:rPr>
      <w:rFonts w:ascii="Cambria" w:eastAsia="Times New Roman" w:hAnsi="Cambria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sid w:val="00C872F7"/>
    <w:rPr>
      <w:rFonts w:ascii="Cambria" w:eastAsia="Times New Roman" w:hAnsi="Cambria"/>
      <w:color w:val="243F60"/>
    </w:rPr>
  </w:style>
  <w:style w:type="character" w:customStyle="1" w:styleId="Titre6Car">
    <w:name w:val="Titre 6 Car"/>
    <w:link w:val="Titre6"/>
    <w:uiPriority w:val="9"/>
    <w:semiHidden/>
    <w:rsid w:val="00C872F7"/>
    <w:rPr>
      <w:rFonts w:ascii="Cambria" w:eastAsia="Times New Roman" w:hAnsi="Cambria"/>
      <w:i/>
      <w:iCs/>
      <w:color w:val="243F60"/>
    </w:rPr>
  </w:style>
  <w:style w:type="character" w:customStyle="1" w:styleId="Titre7Car">
    <w:name w:val="Titre 7 Car"/>
    <w:link w:val="Titre7"/>
    <w:uiPriority w:val="9"/>
    <w:semiHidden/>
    <w:rsid w:val="00C872F7"/>
    <w:rPr>
      <w:rFonts w:ascii="Cambria" w:eastAsia="Times New Roman" w:hAnsi="Cambria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C872F7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C872F7"/>
    <w:rPr>
      <w:rFonts w:ascii="Cambria" w:eastAsia="Times New Roman" w:hAnsi="Cambria"/>
      <w:i/>
      <w:iCs/>
      <w:color w:val="404040"/>
    </w:rPr>
  </w:style>
  <w:style w:type="paragraph" w:styleId="Paragraphedeliste">
    <w:name w:val="List Paragraph"/>
    <w:basedOn w:val="Normal"/>
    <w:uiPriority w:val="34"/>
    <w:qFormat/>
    <w:rsid w:val="00C872F7"/>
    <w:pPr>
      <w:spacing w:after="0" w:line="240" w:lineRule="auto"/>
      <w:ind w:left="708"/>
    </w:pPr>
    <w:rPr>
      <w:rFonts w:ascii="Times" w:eastAsia="Times New Roman" w:hAnsi="Times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D94AFD"/>
    <w:pPr>
      <w:spacing w:after="0" w:line="240" w:lineRule="auto"/>
    </w:pPr>
    <w:rPr>
      <w:rFonts w:ascii="Tahoma" w:eastAsia="Times New Roman" w:hAnsi="Tahoma" w:cs="Tahoma"/>
      <w:sz w:val="16"/>
      <w:szCs w:val="16"/>
      <w:lang w:val="fr-CA"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D94AFD"/>
    <w:rPr>
      <w:rFonts w:ascii="Tahoma" w:eastAsia="Times New Roman" w:hAnsi="Tahoma" w:cs="Tahoma"/>
      <w:sz w:val="16"/>
      <w:szCs w:val="16"/>
      <w:lang w:val="fr-CA" w:eastAsia="fr-FR"/>
    </w:rPr>
  </w:style>
  <w:style w:type="paragraph" w:styleId="Textedemacro">
    <w:name w:val="macro"/>
    <w:link w:val="TextedemacroCar"/>
    <w:uiPriority w:val="99"/>
    <w:semiHidden/>
    <w:unhideWhenUsed/>
    <w:rsid w:val="00C050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05047"/>
    <w:rPr>
      <w:rFonts w:ascii="Consolas" w:hAnsi="Consolas" w:cs="Consolas"/>
    </w:rPr>
  </w:style>
  <w:style w:type="character" w:styleId="Marquedecommentaire">
    <w:name w:val="annotation reference"/>
    <w:basedOn w:val="Policepardfaut"/>
    <w:uiPriority w:val="99"/>
    <w:semiHidden/>
    <w:unhideWhenUsed/>
    <w:rsid w:val="00C050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50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504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50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5047"/>
    <w:rPr>
      <w:b/>
      <w:bCs/>
    </w:rPr>
  </w:style>
  <w:style w:type="paragraph" w:styleId="Rvision">
    <w:name w:val="Revision"/>
    <w:hidden/>
    <w:uiPriority w:val="99"/>
    <w:semiHidden/>
    <w:rsid w:val="004F0AC9"/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3E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6E7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E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6E7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A5D6-A5F9-4A95-BC2A-B07039CC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1CB7BFDA</Template>
  <TotalTime>0</TotalTime>
  <Pages>3</Pages>
  <Words>404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EFL - Latham &amp; Watkins - Avenant 1 aux CGV - V1 - 28.05.2013</vt:lpstr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EFL - Latham &amp; Watkins - Avenant 1 aux CGV - V1 - 28.05.2013</dc:title>
  <dc:creator>Lise SALADO</dc:creator>
  <cp:lastModifiedBy>Daphné CELET</cp:lastModifiedBy>
  <cp:revision>2</cp:revision>
  <cp:lastPrinted>2014-08-29T09:09:00Z</cp:lastPrinted>
  <dcterms:created xsi:type="dcterms:W3CDTF">2014-10-13T06:55:00Z</dcterms:created>
  <dcterms:modified xsi:type="dcterms:W3CDTF">2014-10-13T06:55:00Z</dcterms:modified>
</cp:coreProperties>
</file>