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32" w:rsidRPr="008F6F32" w:rsidRDefault="008F6F32" w:rsidP="008F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GESTION DES SUGGESTIONS D’ACHAT DEPOSEES DANS SEBINAYOU</w:t>
      </w:r>
    </w:p>
    <w:p w:rsidR="008F6F32" w:rsidRDefault="008F6F32"/>
    <w:p w:rsidR="008F6F32" w:rsidRDefault="006142A9" w:rsidP="00FC09C3">
      <w:pPr>
        <w:jc w:val="both"/>
      </w:pPr>
      <w:r>
        <w:t xml:space="preserve">A partir du </w:t>
      </w:r>
      <w:r>
        <w:rPr>
          <w:rStyle w:val="lev"/>
        </w:rPr>
        <w:t>compte lecteur sur bu.unistra.fr</w:t>
      </w:r>
      <w:r>
        <w:t xml:space="preserve">, il est possible de </w:t>
      </w:r>
      <w:r>
        <w:rPr>
          <w:rStyle w:val="lev"/>
        </w:rPr>
        <w:t>suggérer un achat</w:t>
      </w:r>
      <w:r>
        <w:t xml:space="preserve"> si un livre n’est pas disponible dans le réseau </w:t>
      </w:r>
      <w:r w:rsidR="008F6F32">
        <w:t>des bibliothèques de l’</w:t>
      </w:r>
      <w:proofErr w:type="spellStart"/>
      <w:r w:rsidR="008F6F32">
        <w:t>Unistra</w:t>
      </w:r>
      <w:proofErr w:type="spellEnd"/>
      <w:r w:rsidR="008F6F32">
        <w:t>.</w:t>
      </w:r>
    </w:p>
    <w:p w:rsidR="006142A9" w:rsidRPr="008F6F32" w:rsidRDefault="0035522E">
      <w:r w:rsidRPr="008F6F3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374804" wp14:editId="05D26652">
            <wp:simplePos x="0" y="0"/>
            <wp:positionH relativeFrom="column">
              <wp:posOffset>652780</wp:posOffset>
            </wp:positionH>
            <wp:positionV relativeFrom="paragraph">
              <wp:posOffset>316865</wp:posOffset>
            </wp:positionV>
            <wp:extent cx="3565525" cy="2257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2A9" w:rsidRDefault="006142A9"/>
    <w:p w:rsidR="004E562E" w:rsidRDefault="004E562E"/>
    <w:p w:rsidR="007F47D6" w:rsidRDefault="007F47D6"/>
    <w:p w:rsidR="007F47D6" w:rsidRDefault="007F47D6"/>
    <w:p w:rsidR="007F47D6" w:rsidRDefault="007F47D6"/>
    <w:p w:rsidR="007F47D6" w:rsidRDefault="003552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0D49A" wp14:editId="60790258">
                <wp:simplePos x="0" y="0"/>
                <wp:positionH relativeFrom="column">
                  <wp:posOffset>2300605</wp:posOffset>
                </wp:positionH>
                <wp:positionV relativeFrom="paragraph">
                  <wp:posOffset>32385</wp:posOffset>
                </wp:positionV>
                <wp:extent cx="1657350" cy="755015"/>
                <wp:effectExtent l="0" t="0" r="19050" b="2603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7350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81.15pt;margin-top:2.55pt;width:130.5pt;height:59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" filled="f" strokecolor="red" strokeweight="2pt"/>
            </w:pict>
          </mc:Fallback>
        </mc:AlternateContent>
      </w:r>
    </w:p>
    <w:p w:rsidR="007F47D6" w:rsidRDefault="007F47D6"/>
    <w:p w:rsidR="007F47D6" w:rsidRDefault="007F47D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5BC11D" wp14:editId="640C3286">
            <wp:simplePos x="0" y="0"/>
            <wp:positionH relativeFrom="column">
              <wp:posOffset>652780</wp:posOffset>
            </wp:positionH>
            <wp:positionV relativeFrom="paragraph">
              <wp:posOffset>264795</wp:posOffset>
            </wp:positionV>
            <wp:extent cx="4562475" cy="1438893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43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7D6" w:rsidRDefault="003552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B3956" wp14:editId="3AD37F58">
                <wp:simplePos x="0" y="0"/>
                <wp:positionH relativeFrom="column">
                  <wp:posOffset>519430</wp:posOffset>
                </wp:positionH>
                <wp:positionV relativeFrom="paragraph">
                  <wp:posOffset>139700</wp:posOffset>
                </wp:positionV>
                <wp:extent cx="1971675" cy="755015"/>
                <wp:effectExtent l="0" t="0" r="28575" b="260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1675" cy="7550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0.9pt;margin-top:11pt;width:155.25pt;height:59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" filled="f" strokecolor="red" strokeweight="2pt"/>
            </w:pict>
          </mc:Fallback>
        </mc:AlternateContent>
      </w:r>
    </w:p>
    <w:p w:rsidR="007F47D6" w:rsidRDefault="007F47D6"/>
    <w:p w:rsidR="007F47D6" w:rsidRDefault="007F47D6"/>
    <w:p w:rsidR="007F47D6" w:rsidRDefault="007F47D6"/>
    <w:p w:rsidR="008F6F32" w:rsidRPr="008F6F32" w:rsidRDefault="008F6F32">
      <w:pPr>
        <w:rPr>
          <w:b/>
        </w:rPr>
      </w:pPr>
    </w:p>
    <w:p w:rsidR="008F6F32" w:rsidRPr="008F6F32" w:rsidRDefault="008F6F32">
      <w:pPr>
        <w:rPr>
          <w:b/>
        </w:rPr>
      </w:pPr>
      <w:r w:rsidRPr="008F6F32">
        <w:rPr>
          <w:b/>
        </w:rPr>
        <w:lastRenderedPageBreak/>
        <w:t>Dans le formulaire de saisie, le lecteur choisit la bibliothèque destinatrice de la suggestion.</w:t>
      </w:r>
    </w:p>
    <w:p w:rsidR="007F47D6" w:rsidRDefault="00E920C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C92A69" wp14:editId="666CD702">
            <wp:simplePos x="0" y="0"/>
            <wp:positionH relativeFrom="column">
              <wp:posOffset>-194945</wp:posOffset>
            </wp:positionH>
            <wp:positionV relativeFrom="paragraph">
              <wp:posOffset>144780</wp:posOffset>
            </wp:positionV>
            <wp:extent cx="5759450" cy="37547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0CF" w:rsidRDefault="00945A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158750</wp:posOffset>
                </wp:positionV>
                <wp:extent cx="1676400" cy="45720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0" o:spid="_x0000_s1026" style="position:absolute;margin-left:175.9pt;margin-top:12.5pt;width:132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" filled="f" strokecolor="red" strokeweight="2pt"/>
            </w:pict>
          </mc:Fallback>
        </mc:AlternateContent>
      </w:r>
    </w:p>
    <w:p w:rsidR="007F47D6" w:rsidRDefault="007F47D6"/>
    <w:p w:rsidR="0035522E" w:rsidRDefault="0035522E"/>
    <w:p w:rsidR="0035522E" w:rsidRDefault="0035522E"/>
    <w:p w:rsidR="0035522E" w:rsidRDefault="0035522E"/>
    <w:p w:rsidR="0035522E" w:rsidRDefault="0035522E"/>
    <w:p w:rsidR="0035522E" w:rsidRDefault="0035522E"/>
    <w:p w:rsidR="0035522E" w:rsidRDefault="0035522E"/>
    <w:p w:rsidR="0035522E" w:rsidRDefault="0035522E"/>
    <w:p w:rsidR="00D1576C" w:rsidRDefault="00D1576C"/>
    <w:p w:rsidR="00D1576C" w:rsidRDefault="00D1576C"/>
    <w:p w:rsidR="00C813B7" w:rsidRDefault="008070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4308309</wp:posOffset>
                </wp:positionH>
                <wp:positionV relativeFrom="paragraph">
                  <wp:posOffset>20320</wp:posOffset>
                </wp:positionV>
                <wp:extent cx="357809" cy="946205"/>
                <wp:effectExtent l="209550" t="38100" r="99695" b="0"/>
                <wp:wrapNone/>
                <wp:docPr id="19" name="Flèche courbée vers la gau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001">
                          <a:off x="0" y="0"/>
                          <a:ext cx="357809" cy="946205"/>
                        </a:xfrm>
                        <a:prstGeom prst="curvedLef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19" o:spid="_x0000_s1026" type="#_x0000_t103" style="position:absolute;margin-left:339.25pt;margin-top:1.6pt;width:28.15pt;height:74.5pt;rotation:2176889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" adj="17516,20579,5400" fillcolor="#ffc000" strokecolor="#ffc000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13B26B0" wp14:editId="4547EAA1">
            <wp:simplePos x="0" y="0"/>
            <wp:positionH relativeFrom="column">
              <wp:posOffset>98425</wp:posOffset>
            </wp:positionH>
            <wp:positionV relativeFrom="paragraph">
              <wp:posOffset>239395</wp:posOffset>
            </wp:positionV>
            <wp:extent cx="3963035" cy="12198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3B7" w:rsidRDefault="00C813B7"/>
    <w:p w:rsidR="00C813B7" w:rsidRDefault="00C813B7"/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  <w:r w:rsidRPr="00445B6C">
        <w:rPr>
          <w:b/>
        </w:rPr>
        <w:lastRenderedPageBreak/>
        <w:t xml:space="preserve">Le lecteur </w:t>
      </w:r>
      <w:r w:rsidR="0035522E" w:rsidRPr="00445B6C">
        <w:rPr>
          <w:b/>
        </w:rPr>
        <w:t xml:space="preserve">visualise </w:t>
      </w:r>
      <w:r w:rsidRPr="00445B6C">
        <w:rPr>
          <w:b/>
        </w:rPr>
        <w:t xml:space="preserve">ensuite </w:t>
      </w:r>
      <w:r w:rsidR="0035522E" w:rsidRPr="00445B6C">
        <w:rPr>
          <w:b/>
        </w:rPr>
        <w:t xml:space="preserve">dans son </w:t>
      </w:r>
      <w:r w:rsidRPr="00445B6C">
        <w:rPr>
          <w:b/>
        </w:rPr>
        <w:t>compte</w:t>
      </w:r>
      <w:r w:rsidR="0035522E" w:rsidRPr="00445B6C">
        <w:rPr>
          <w:b/>
        </w:rPr>
        <w:t xml:space="preserve"> </w:t>
      </w:r>
      <w:r w:rsidRPr="00445B6C">
        <w:rPr>
          <w:b/>
        </w:rPr>
        <w:t xml:space="preserve">la suggestion saisie. </w:t>
      </w:r>
    </w:p>
    <w:p w:rsidR="00445B6C" w:rsidRDefault="00445B6C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08E5D6B" wp14:editId="00A2BCDF">
            <wp:simplePos x="0" y="0"/>
            <wp:positionH relativeFrom="column">
              <wp:posOffset>-23494</wp:posOffset>
            </wp:positionH>
            <wp:positionV relativeFrom="paragraph">
              <wp:posOffset>110491</wp:posOffset>
            </wp:positionV>
            <wp:extent cx="5262706" cy="19240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294" cy="19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445B6C" w:rsidRDefault="00445B6C">
      <w:pPr>
        <w:rPr>
          <w:b/>
        </w:rPr>
      </w:pPr>
    </w:p>
    <w:p w:rsidR="0035522E" w:rsidRPr="00445B6C" w:rsidRDefault="00445B6C">
      <w:pPr>
        <w:rPr>
          <w:b/>
        </w:rPr>
      </w:pPr>
      <w:r w:rsidRPr="00445B6C">
        <w:rPr>
          <w:b/>
        </w:rPr>
        <w:t>Elle est mise à jour s</w:t>
      </w:r>
      <w:r w:rsidR="0035522E" w:rsidRPr="00445B6C">
        <w:rPr>
          <w:b/>
        </w:rPr>
        <w:t>i l'état est actualisé par le bibliothécaire ou par le système</w:t>
      </w:r>
      <w:r w:rsidRPr="00445B6C">
        <w:rPr>
          <w:b/>
        </w:rPr>
        <w:t>.</w:t>
      </w:r>
    </w:p>
    <w:p w:rsidR="00C813B7" w:rsidRDefault="00445B6C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B5AC8E5" wp14:editId="14D9EE88">
            <wp:simplePos x="0" y="0"/>
            <wp:positionH relativeFrom="column">
              <wp:posOffset>-23495</wp:posOffset>
            </wp:positionH>
            <wp:positionV relativeFrom="paragraph">
              <wp:posOffset>250825</wp:posOffset>
            </wp:positionV>
            <wp:extent cx="5257800" cy="2007316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200" cy="200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3B7" w:rsidRDefault="00C813B7"/>
    <w:p w:rsidR="00C813B7" w:rsidRDefault="00C813B7"/>
    <w:p w:rsidR="00C813B7" w:rsidRDefault="00C813B7"/>
    <w:p w:rsidR="00C813B7" w:rsidRDefault="00C813B7"/>
    <w:p w:rsidR="00C813B7" w:rsidRDefault="00C813B7"/>
    <w:p w:rsidR="00B05A57" w:rsidRDefault="00B05A57"/>
    <w:p w:rsidR="002B07A1" w:rsidRDefault="002B07A1"/>
    <w:p w:rsidR="0049102E" w:rsidRDefault="002F06A0" w:rsidP="0049102E">
      <w:pPr>
        <w:spacing w:after="0"/>
        <w:jc w:val="both"/>
        <w:rPr>
          <w:b/>
        </w:rPr>
      </w:pPr>
      <w:r>
        <w:rPr>
          <w:b/>
        </w:rPr>
        <w:lastRenderedPageBreak/>
        <w:t xml:space="preserve">Quand le lecteur </w:t>
      </w:r>
      <w:r w:rsidR="0049102E">
        <w:rPr>
          <w:b/>
        </w:rPr>
        <w:t>saisit une suggestion d’achat</w:t>
      </w:r>
      <w:r w:rsidR="00FE3FC8">
        <w:rPr>
          <w:b/>
        </w:rPr>
        <w:t xml:space="preserve"> dans son compte lecteur</w:t>
      </w:r>
      <w:r w:rsidR="0049102E">
        <w:rPr>
          <w:b/>
        </w:rPr>
        <w:t xml:space="preserve">, </w:t>
      </w:r>
      <w:r w:rsidR="001D6D74" w:rsidRPr="002F06A0">
        <w:rPr>
          <w:b/>
        </w:rPr>
        <w:t>un flux RSS est créé pour avertir les bib</w:t>
      </w:r>
      <w:r w:rsidR="00F02DB7" w:rsidRPr="002F06A0">
        <w:rPr>
          <w:b/>
        </w:rPr>
        <w:t>liothécaires</w:t>
      </w:r>
      <w:r w:rsidRPr="002F06A0">
        <w:rPr>
          <w:b/>
        </w:rPr>
        <w:t xml:space="preserve"> dans le back-office</w:t>
      </w:r>
      <w:r w:rsidR="001D6D74" w:rsidRPr="002F06A0">
        <w:rPr>
          <w:b/>
        </w:rPr>
        <w:t xml:space="preserve">. </w:t>
      </w:r>
    </w:p>
    <w:p w:rsidR="00242FBD" w:rsidRDefault="001D6D74" w:rsidP="0049102E">
      <w:pPr>
        <w:spacing w:after="0"/>
        <w:jc w:val="both"/>
        <w:rPr>
          <w:b/>
        </w:rPr>
      </w:pPr>
      <w:r w:rsidRPr="002F06A0">
        <w:rPr>
          <w:b/>
        </w:rPr>
        <w:t xml:space="preserve">Le flux RSS est affiché </w:t>
      </w:r>
      <w:r w:rsidR="00F02DB7" w:rsidRPr="002F06A0">
        <w:rPr>
          <w:b/>
        </w:rPr>
        <w:t xml:space="preserve">sur la page d'accueil </w:t>
      </w:r>
      <w:r w:rsidR="002F06A0">
        <w:rPr>
          <w:b/>
        </w:rPr>
        <w:t xml:space="preserve">de </w:t>
      </w:r>
      <w:proofErr w:type="spellStart"/>
      <w:r w:rsidR="002F06A0">
        <w:rPr>
          <w:b/>
        </w:rPr>
        <w:t>Sebina</w:t>
      </w:r>
      <w:proofErr w:type="spellEnd"/>
      <w:r w:rsidR="00FE3FC8">
        <w:rPr>
          <w:b/>
        </w:rPr>
        <w:t xml:space="preserve"> pour la bibliothèque concernée</w:t>
      </w:r>
      <w:r w:rsidR="00242FBD" w:rsidRPr="002F06A0">
        <w:rPr>
          <w:b/>
        </w:rPr>
        <w:t>.</w:t>
      </w:r>
    </w:p>
    <w:p w:rsidR="0049102E" w:rsidRPr="002F06A0" w:rsidRDefault="0049102E" w:rsidP="0049102E">
      <w:pPr>
        <w:spacing w:after="0"/>
        <w:jc w:val="both"/>
        <w:rPr>
          <w:b/>
        </w:rPr>
      </w:pPr>
    </w:p>
    <w:p w:rsidR="00242FBD" w:rsidRDefault="002F06A0" w:rsidP="001D6D74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50C2D136" wp14:editId="5CE0D65D">
            <wp:simplePos x="0" y="0"/>
            <wp:positionH relativeFrom="column">
              <wp:posOffset>43181</wp:posOffset>
            </wp:positionH>
            <wp:positionV relativeFrom="paragraph">
              <wp:posOffset>57151</wp:posOffset>
            </wp:positionV>
            <wp:extent cx="2971800" cy="29718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FBD" w:rsidRDefault="00242FBD" w:rsidP="001D6D74">
      <w:pPr>
        <w:rPr>
          <w:b/>
        </w:rPr>
      </w:pPr>
    </w:p>
    <w:p w:rsidR="00242FBD" w:rsidRDefault="00242FBD" w:rsidP="001D6D74">
      <w:pPr>
        <w:rPr>
          <w:b/>
        </w:rPr>
      </w:pPr>
    </w:p>
    <w:p w:rsidR="00242FBD" w:rsidRDefault="002F06A0" w:rsidP="001D6D74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7F5C2AD4" wp14:editId="0DE410E3">
            <wp:simplePos x="0" y="0"/>
            <wp:positionH relativeFrom="column">
              <wp:posOffset>3929380</wp:posOffset>
            </wp:positionH>
            <wp:positionV relativeFrom="paragraph">
              <wp:posOffset>221615</wp:posOffset>
            </wp:positionV>
            <wp:extent cx="5313045" cy="294640"/>
            <wp:effectExtent l="0" t="0" r="190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FBD" w:rsidRDefault="00FA0035" w:rsidP="001D6D74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276860</wp:posOffset>
                </wp:positionV>
                <wp:extent cx="1285875" cy="1162050"/>
                <wp:effectExtent l="19050" t="38100" r="47625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162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247.15pt;margin-top:21.8pt;width:101.25pt;height:91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" strokecolor="#ffc000" strokeweight="3pt">
                <v:stroke endarrow="open"/>
              </v:shape>
            </w:pict>
          </mc:Fallback>
        </mc:AlternateContent>
      </w:r>
    </w:p>
    <w:p w:rsidR="00242FBD" w:rsidRDefault="00242FBD" w:rsidP="00242FBD">
      <w:pPr>
        <w:tabs>
          <w:tab w:val="left" w:pos="6225"/>
        </w:tabs>
        <w:rPr>
          <w:b/>
        </w:rPr>
      </w:pPr>
      <w:r>
        <w:rPr>
          <w:b/>
        </w:rPr>
        <w:tab/>
      </w:r>
    </w:p>
    <w:p w:rsidR="00242FBD" w:rsidRDefault="00242FBD" w:rsidP="00242FBD">
      <w:pPr>
        <w:tabs>
          <w:tab w:val="left" w:pos="6225"/>
        </w:tabs>
        <w:rPr>
          <w:b/>
        </w:rPr>
      </w:pPr>
    </w:p>
    <w:p w:rsidR="00242FBD" w:rsidRDefault="00FA0035" w:rsidP="00242FBD">
      <w:pPr>
        <w:tabs>
          <w:tab w:val="left" w:pos="622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231775</wp:posOffset>
                </wp:positionV>
                <wp:extent cx="3238500" cy="6381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-7.85pt;margin-top:18.25pt;width:25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" filled="f" strokecolor="#ffc000" strokeweight="2pt"/>
            </w:pict>
          </mc:Fallback>
        </mc:AlternateContent>
      </w:r>
    </w:p>
    <w:p w:rsidR="00242FBD" w:rsidRDefault="00242FBD" w:rsidP="00242FBD">
      <w:pPr>
        <w:tabs>
          <w:tab w:val="left" w:pos="6225"/>
        </w:tabs>
        <w:rPr>
          <w:b/>
        </w:rPr>
      </w:pPr>
    </w:p>
    <w:p w:rsidR="002F06A0" w:rsidRDefault="002F06A0"/>
    <w:p w:rsidR="00C813B7" w:rsidRPr="002F06A0" w:rsidRDefault="00A017F1">
      <w:pPr>
        <w:rPr>
          <w:b/>
        </w:rPr>
      </w:pPr>
      <w:r w:rsidRPr="002F06A0">
        <w:rPr>
          <w:b/>
        </w:rPr>
        <w:t>Dans le back-office, o</w:t>
      </w:r>
      <w:r w:rsidR="00C813B7" w:rsidRPr="002F06A0">
        <w:rPr>
          <w:b/>
        </w:rPr>
        <w:t xml:space="preserve">n </w:t>
      </w:r>
      <w:r w:rsidR="00DB33DF" w:rsidRPr="002F06A0">
        <w:rPr>
          <w:b/>
        </w:rPr>
        <w:t>retrouve</w:t>
      </w:r>
      <w:r w:rsidR="00C813B7" w:rsidRPr="002F06A0">
        <w:rPr>
          <w:b/>
        </w:rPr>
        <w:t xml:space="preserve"> la suggestion d’achat émise par le lecteur à partir du module</w:t>
      </w:r>
      <w:r w:rsidR="00807079">
        <w:rPr>
          <w:b/>
        </w:rPr>
        <w:t xml:space="preserve"> Acquisitions </w:t>
      </w:r>
      <w:r w:rsidR="00807079" w:rsidRPr="002F06A0">
        <w:rPr>
          <w:b/>
        </w:rPr>
        <w:t>–</w:t>
      </w:r>
      <w:r w:rsidR="00807079">
        <w:rPr>
          <w:b/>
        </w:rPr>
        <w:t xml:space="preserve"> </w:t>
      </w:r>
      <w:r w:rsidR="00C813B7" w:rsidRPr="002F06A0">
        <w:rPr>
          <w:b/>
        </w:rPr>
        <w:t>Propositions d’achat – Suggestions d’achat</w:t>
      </w:r>
      <w:r w:rsidR="002F06A0">
        <w:rPr>
          <w:b/>
        </w:rPr>
        <w:t>.</w:t>
      </w:r>
    </w:p>
    <w:p w:rsidR="00C813B7" w:rsidRDefault="00C813B7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143307C" wp14:editId="19A7F2F8">
            <wp:simplePos x="0" y="0"/>
            <wp:positionH relativeFrom="column">
              <wp:posOffset>43180</wp:posOffset>
            </wp:positionH>
            <wp:positionV relativeFrom="paragraph">
              <wp:posOffset>101600</wp:posOffset>
            </wp:positionV>
            <wp:extent cx="5292428" cy="2295525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428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3B7" w:rsidRDefault="00C813B7"/>
    <w:p w:rsidR="00C813B7" w:rsidRDefault="00C813B7"/>
    <w:p w:rsidR="00C813B7" w:rsidRDefault="00C813B7"/>
    <w:p w:rsidR="00C813B7" w:rsidRDefault="00C813B7"/>
    <w:p w:rsidR="0035522E" w:rsidRDefault="00C90DB5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C20442C" wp14:editId="2CE43496">
            <wp:simplePos x="0" y="0"/>
            <wp:positionH relativeFrom="column">
              <wp:posOffset>7237</wp:posOffset>
            </wp:positionH>
            <wp:positionV relativeFrom="paragraph">
              <wp:posOffset>290830</wp:posOffset>
            </wp:positionV>
            <wp:extent cx="5760000" cy="954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Il est possible de lancer une </w:t>
      </w:r>
      <w:r w:rsidRPr="00807079">
        <w:rPr>
          <w:b/>
        </w:rPr>
        <w:t>recherche à vide</w:t>
      </w:r>
      <w:r>
        <w:t xml:space="preserve"> pour visualiser </w:t>
      </w:r>
      <w:r w:rsidRPr="00807079">
        <w:rPr>
          <w:b/>
        </w:rPr>
        <w:t>l’ensemble des suggestions émises</w:t>
      </w:r>
      <w:r>
        <w:t>.</w:t>
      </w:r>
    </w:p>
    <w:p w:rsidR="006C2607" w:rsidRDefault="006C2607"/>
    <w:p w:rsidR="006C2607" w:rsidRDefault="006C2607"/>
    <w:p w:rsidR="00A017F1" w:rsidRDefault="00A017F1"/>
    <w:p w:rsidR="006C2607" w:rsidRDefault="008070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3314396</wp:posOffset>
                </wp:positionH>
                <wp:positionV relativeFrom="paragraph">
                  <wp:posOffset>42297</wp:posOffset>
                </wp:positionV>
                <wp:extent cx="389614" cy="747422"/>
                <wp:effectExtent l="38100" t="57150" r="86995" b="0"/>
                <wp:wrapNone/>
                <wp:docPr id="20" name="Flèche courbé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0089">
                          <a:off x="0" y="0"/>
                          <a:ext cx="389614" cy="747422"/>
                        </a:xfrm>
                        <a:prstGeom prst="curved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0" o:spid="_x0000_s1026" type="#_x0000_t102" style="position:absolute;margin-left:261pt;margin-top:3.35pt;width:30.7pt;height:58.85pt;rotation:-1048479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" adj="15970,20192,16200" fillcolor="#ffc000" strokecolor="#ffc000" strokeweight="2pt"/>
            </w:pict>
          </mc:Fallback>
        </mc:AlternateContent>
      </w:r>
      <w:r w:rsidR="001101E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E20ED9F" wp14:editId="4048BC69">
            <wp:simplePos x="0" y="0"/>
            <wp:positionH relativeFrom="column">
              <wp:posOffset>3873859</wp:posOffset>
            </wp:positionH>
            <wp:positionV relativeFrom="paragraph">
              <wp:posOffset>204149</wp:posOffset>
            </wp:positionV>
            <wp:extent cx="4276725" cy="149352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035" w:rsidRDefault="00FA0035"/>
    <w:p w:rsidR="00FA0035" w:rsidRDefault="00FA0035"/>
    <w:p w:rsidR="00FA0035" w:rsidRDefault="00FA0035"/>
    <w:p w:rsidR="00FA0035" w:rsidRDefault="00FA0035"/>
    <w:p w:rsidR="006C2607" w:rsidRDefault="006C2607"/>
    <w:p w:rsidR="00DB33DF" w:rsidRDefault="00BC1323">
      <w:r>
        <w:t xml:space="preserve">Le </w:t>
      </w:r>
      <w:r w:rsidRPr="00807079">
        <w:rPr>
          <w:b/>
        </w:rPr>
        <w:t>détail de la suggestion</w:t>
      </w:r>
      <w:r>
        <w:t xml:space="preserve"> s’affiche en cliquant sur le titre :</w:t>
      </w:r>
      <w:r w:rsidR="001101E7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1EC4BAA2" wp14:editId="7C3899A9">
            <wp:simplePos x="0" y="0"/>
            <wp:positionH relativeFrom="column">
              <wp:posOffset>-1905</wp:posOffset>
            </wp:positionH>
            <wp:positionV relativeFrom="paragraph">
              <wp:posOffset>335280</wp:posOffset>
            </wp:positionV>
            <wp:extent cx="6282055" cy="2758440"/>
            <wp:effectExtent l="0" t="0" r="4445" b="3810"/>
            <wp:wrapTopAndBottom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7F1" w:rsidRDefault="001101E7">
      <w:r>
        <w:rPr>
          <w:noProof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65B709AC" wp14:editId="39FAE8C5">
            <wp:simplePos x="0" y="0"/>
            <wp:positionH relativeFrom="column">
              <wp:posOffset>134620</wp:posOffset>
            </wp:positionH>
            <wp:positionV relativeFrom="paragraph">
              <wp:posOffset>396875</wp:posOffset>
            </wp:positionV>
            <wp:extent cx="3345180" cy="1333500"/>
            <wp:effectExtent l="0" t="0" r="7620" b="0"/>
            <wp:wrapTopAndBottom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1" w:rsidRPr="00A017F1">
        <w:t xml:space="preserve">La fonction « </w:t>
      </w:r>
      <w:r w:rsidR="00A017F1" w:rsidRPr="00807079">
        <w:rPr>
          <w:b/>
        </w:rPr>
        <w:t>Profil usager</w:t>
      </w:r>
      <w:r w:rsidR="00A017F1" w:rsidRPr="00A017F1">
        <w:t xml:space="preserve"> » permet de visualiser directement la fiche lecteur du demandeur.</w:t>
      </w:r>
    </w:p>
    <w:p w:rsidR="001D6D74" w:rsidRDefault="001D6D74"/>
    <w:p w:rsidR="009F5958" w:rsidRPr="00665B19" w:rsidRDefault="00B47054" w:rsidP="00B47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1ère possibilité : t</w:t>
      </w:r>
      <w:r w:rsidR="00665B19">
        <w:rPr>
          <w:b/>
        </w:rPr>
        <w:t>raitement manuel de la demande</w:t>
      </w:r>
    </w:p>
    <w:p w:rsidR="00BC1323" w:rsidRDefault="00BC1323" w:rsidP="00FC09C3">
      <w:pPr>
        <w:jc w:val="both"/>
      </w:pPr>
      <w:r>
        <w:t xml:space="preserve">A ce stade, </w:t>
      </w:r>
      <w:r w:rsidR="000F1B5B">
        <w:t>il est possible de modifier manuellement l’état de la suggestion et d’a</w:t>
      </w:r>
      <w:r w:rsidR="00DB33DF">
        <w:t xml:space="preserve">pporter une réponse </w:t>
      </w:r>
      <w:proofErr w:type="spellStart"/>
      <w:r w:rsidR="00DB33DF">
        <w:t>pré-définie</w:t>
      </w:r>
      <w:proofErr w:type="spellEnd"/>
      <w:r w:rsidR="00AE17C7">
        <w:t xml:space="preserve"> ou personnalisée</w:t>
      </w:r>
      <w:r w:rsidR="00DB33DF">
        <w:t xml:space="preserve"> que le lecteur visualisera dans son compte lecteur.</w:t>
      </w:r>
    </w:p>
    <w:p w:rsidR="00A017F1" w:rsidRDefault="00A017F1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3B25DB6" wp14:editId="7CC1ECD9">
            <wp:simplePos x="0" y="0"/>
            <wp:positionH relativeFrom="column">
              <wp:posOffset>6783264</wp:posOffset>
            </wp:positionH>
            <wp:positionV relativeFrom="paragraph">
              <wp:posOffset>158750</wp:posOffset>
            </wp:positionV>
            <wp:extent cx="2809875" cy="1071880"/>
            <wp:effectExtent l="0" t="0" r="952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A0E96A2" wp14:editId="2CB5A1B0">
            <wp:simplePos x="0" y="0"/>
            <wp:positionH relativeFrom="column">
              <wp:posOffset>-71120</wp:posOffset>
            </wp:positionH>
            <wp:positionV relativeFrom="paragraph">
              <wp:posOffset>219075</wp:posOffset>
            </wp:positionV>
            <wp:extent cx="6774815" cy="953770"/>
            <wp:effectExtent l="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Exemple :</w:t>
      </w:r>
    </w:p>
    <w:p w:rsidR="00A017F1" w:rsidRDefault="00A017F1"/>
    <w:p w:rsidR="00C41C18" w:rsidRDefault="00C41C18"/>
    <w:p w:rsidR="00C41C18" w:rsidRDefault="00C41C18"/>
    <w:p w:rsidR="00292280" w:rsidRPr="006F3448" w:rsidRDefault="00292280" w:rsidP="00FC09C3">
      <w:pPr>
        <w:rPr>
          <w:noProof/>
          <w:lang w:eastAsia="fr-FR"/>
        </w:rPr>
      </w:pPr>
      <w:r w:rsidRPr="006F3448">
        <w:rPr>
          <w:b/>
          <w:noProof/>
          <w:lang w:eastAsia="fr-FR"/>
        </w:rPr>
        <w:t xml:space="preserve">État </w:t>
      </w:r>
      <w:r w:rsidRPr="006F3448">
        <w:rPr>
          <w:noProof/>
          <w:lang w:eastAsia="fr-FR"/>
        </w:rPr>
        <w:t>: au moment de l'émission de la suggestion, l'état par défaut est Nouvelle</w:t>
      </w:r>
      <w:r w:rsidR="00A55ABA" w:rsidRPr="006F3448">
        <w:rPr>
          <w:noProof/>
          <w:lang w:eastAsia="fr-FR"/>
        </w:rPr>
        <w:t xml:space="preserve"> suggestion</w:t>
      </w:r>
      <w:r w:rsidR="00A017F1" w:rsidRPr="006F3448">
        <w:rPr>
          <w:noProof/>
          <w:lang w:eastAsia="fr-FR"/>
        </w:rPr>
        <w:t> ; o</w:t>
      </w:r>
      <w:r w:rsidR="00A55ABA" w:rsidRPr="006F3448">
        <w:rPr>
          <w:noProof/>
          <w:lang w:eastAsia="fr-FR"/>
        </w:rPr>
        <w:t>n</w:t>
      </w:r>
      <w:r w:rsidRPr="006F3448">
        <w:rPr>
          <w:noProof/>
          <w:lang w:eastAsia="fr-FR"/>
        </w:rPr>
        <w:t xml:space="preserve"> peut l'actualiser en </w:t>
      </w:r>
      <w:r w:rsidRPr="00845820">
        <w:rPr>
          <w:i/>
          <w:noProof/>
          <w:lang w:eastAsia="fr-FR"/>
        </w:rPr>
        <w:t>Suggestion acceptée</w:t>
      </w:r>
      <w:r w:rsidRPr="006F3448">
        <w:rPr>
          <w:noProof/>
          <w:lang w:eastAsia="fr-FR"/>
        </w:rPr>
        <w:t xml:space="preserve"> ou en </w:t>
      </w:r>
      <w:r w:rsidRPr="00845820">
        <w:rPr>
          <w:i/>
          <w:noProof/>
          <w:lang w:eastAsia="fr-FR"/>
        </w:rPr>
        <w:t>Suggestion refusée</w:t>
      </w:r>
      <w:r w:rsidRPr="006F3448">
        <w:rPr>
          <w:noProof/>
          <w:lang w:eastAsia="fr-FR"/>
        </w:rPr>
        <w:t xml:space="preserve">, et à l'arrivée du document commandé, en </w:t>
      </w:r>
      <w:r w:rsidRPr="00845820">
        <w:rPr>
          <w:i/>
          <w:noProof/>
          <w:lang w:eastAsia="fr-FR"/>
        </w:rPr>
        <w:t>Document arrivé</w:t>
      </w:r>
      <w:r w:rsidR="00A55ABA" w:rsidRPr="006F3448">
        <w:rPr>
          <w:noProof/>
          <w:lang w:eastAsia="fr-FR"/>
        </w:rPr>
        <w:t>.</w:t>
      </w:r>
    </w:p>
    <w:p w:rsidR="00A017F1" w:rsidRDefault="00A017F1" w:rsidP="00FC09C3">
      <w:pPr>
        <w:rPr>
          <w:noProof/>
          <w:lang w:eastAsia="fr-FR"/>
        </w:rPr>
      </w:pPr>
      <w:r w:rsidRPr="00A017F1">
        <w:rPr>
          <w:b/>
          <w:noProof/>
          <w:lang w:eastAsia="fr-FR"/>
        </w:rPr>
        <w:t>Réponse</w:t>
      </w:r>
      <w:r>
        <w:rPr>
          <w:noProof/>
          <w:lang w:eastAsia="fr-FR"/>
        </w:rPr>
        <w:t xml:space="preserve"> : </w:t>
      </w:r>
      <w:r w:rsidRPr="00A017F1">
        <w:rPr>
          <w:noProof/>
          <w:lang w:eastAsia="fr-FR"/>
        </w:rPr>
        <w:t>à partir du menu déroulant, on peut choisir une réponse standardisée à donner au lecteur</w:t>
      </w:r>
    </w:p>
    <w:p w:rsidR="00A017F1" w:rsidRDefault="00A017F1" w:rsidP="00FC09C3">
      <w:pPr>
        <w:rPr>
          <w:noProof/>
          <w:lang w:eastAsia="fr-FR"/>
        </w:rPr>
      </w:pPr>
      <w:r w:rsidRPr="00A017F1">
        <w:rPr>
          <w:b/>
          <w:noProof/>
          <w:lang w:eastAsia="fr-FR"/>
        </w:rPr>
        <w:t>Note bibliothécaire</w:t>
      </w:r>
      <w:r>
        <w:rPr>
          <w:noProof/>
          <w:lang w:eastAsia="fr-FR"/>
        </w:rPr>
        <w:t> </w:t>
      </w:r>
      <w:r w:rsidRPr="00A017F1">
        <w:rPr>
          <w:noProof/>
          <w:lang w:eastAsia="fr-FR"/>
        </w:rPr>
        <w:t xml:space="preserve"> : permet de personnaliser la réponse</w:t>
      </w:r>
    </w:p>
    <w:p w:rsidR="00807079" w:rsidRDefault="00807079" w:rsidP="00292280">
      <w:pPr>
        <w:rPr>
          <w:noProof/>
          <w:lang w:eastAsia="fr-FR"/>
        </w:rPr>
      </w:pPr>
    </w:p>
    <w:p w:rsidR="006F3448" w:rsidRDefault="006F3448" w:rsidP="00292280">
      <w:pPr>
        <w:rPr>
          <w:noProof/>
          <w:lang w:eastAsia="fr-FR"/>
        </w:rPr>
      </w:pPr>
      <w:r w:rsidRPr="006F3448">
        <w:rPr>
          <w:noProof/>
          <w:lang w:eastAsia="fr-FR"/>
        </w:rPr>
        <w:t>Suite à ces ajouts, la  liste des suggestions est mise à jour :</w:t>
      </w:r>
    </w:p>
    <w:p w:rsidR="00886E58" w:rsidRPr="00845820" w:rsidRDefault="006F3448" w:rsidP="0029228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7A2FF19" wp14:editId="23214105">
            <wp:extent cx="8457072" cy="304800"/>
            <wp:effectExtent l="0" t="0" r="127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454270" cy="30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58" w:rsidRPr="00886E58" w:rsidRDefault="00886E58" w:rsidP="00FC09C3">
      <w:pPr>
        <w:rPr>
          <w:b/>
          <w:noProof/>
          <w:lang w:eastAsia="fr-FR"/>
        </w:rPr>
      </w:pPr>
      <w:r w:rsidRPr="00886E58">
        <w:rPr>
          <w:b/>
          <w:noProof/>
          <w:lang w:eastAsia="fr-FR"/>
        </w:rPr>
        <w:t xml:space="preserve">Remarque : </w:t>
      </w:r>
    </w:p>
    <w:p w:rsidR="00FC09C3" w:rsidRPr="00845820" w:rsidRDefault="00DF2F51" w:rsidP="00845820">
      <w:pPr>
        <w:jc w:val="both"/>
        <w:rPr>
          <w:b/>
          <w:noProof/>
          <w:lang w:eastAsia="fr-FR"/>
        </w:rPr>
      </w:pPr>
      <w:r>
        <w:rPr>
          <w:noProof/>
          <w:lang w:eastAsia="fr-FR"/>
        </w:rPr>
        <w:t xml:space="preserve">Si on indique la valeur </w:t>
      </w:r>
      <w:r w:rsidRPr="00B47054">
        <w:rPr>
          <w:b/>
          <w:noProof/>
          <w:lang w:eastAsia="fr-FR"/>
        </w:rPr>
        <w:t>« Demande d’informations complémentaires »</w:t>
      </w:r>
      <w:r w:rsidR="00886E58">
        <w:rPr>
          <w:noProof/>
          <w:lang w:eastAsia="fr-FR"/>
        </w:rPr>
        <w:t xml:space="preserve"> dans le champ Etat et que l’on pose sa question dans le champ </w:t>
      </w:r>
      <w:r w:rsidR="00886E58" w:rsidRPr="00B47054">
        <w:rPr>
          <w:b/>
          <w:noProof/>
          <w:lang w:eastAsia="fr-FR"/>
        </w:rPr>
        <w:t>« </w:t>
      </w:r>
      <w:r w:rsidR="00B47054">
        <w:rPr>
          <w:b/>
          <w:noProof/>
          <w:lang w:eastAsia="fr-FR"/>
        </w:rPr>
        <w:t>Note bibliothécaire</w:t>
      </w:r>
      <w:r w:rsidR="00886E58" w:rsidRPr="00B47054">
        <w:rPr>
          <w:b/>
          <w:noProof/>
          <w:lang w:eastAsia="fr-FR"/>
        </w:rPr>
        <w:t> »</w:t>
      </w:r>
      <w:r w:rsidR="00886E58">
        <w:rPr>
          <w:noProof/>
          <w:lang w:eastAsia="fr-FR"/>
        </w:rPr>
        <w:t>, le lecteur visualise ces données dans son compte lecteur. Lorsque le lecteur enregistre sa réponse dans son c</w:t>
      </w:r>
      <w:r w:rsidR="00115411">
        <w:rPr>
          <w:noProof/>
          <w:lang w:eastAsia="fr-FR"/>
        </w:rPr>
        <w:t>ompte lect</w:t>
      </w:r>
      <w:r w:rsidR="00886E58">
        <w:rPr>
          <w:noProof/>
          <w:lang w:eastAsia="fr-FR"/>
        </w:rPr>
        <w:t xml:space="preserve">eur, celle-ci est récupérée dans </w:t>
      </w:r>
      <w:r w:rsidR="00115411">
        <w:rPr>
          <w:noProof/>
          <w:lang w:eastAsia="fr-FR"/>
        </w:rPr>
        <w:t>le BackOffice au niveau du</w:t>
      </w:r>
      <w:r w:rsidR="00886E58">
        <w:rPr>
          <w:noProof/>
          <w:lang w:eastAsia="fr-FR"/>
        </w:rPr>
        <w:t xml:space="preserve"> champ  </w:t>
      </w:r>
      <w:r w:rsidR="00886E58" w:rsidRPr="00B47054">
        <w:rPr>
          <w:b/>
          <w:noProof/>
          <w:lang w:eastAsia="fr-FR"/>
        </w:rPr>
        <w:t>« Notes intégration »</w:t>
      </w:r>
      <w:r w:rsidR="00886E58">
        <w:rPr>
          <w:noProof/>
          <w:lang w:eastAsia="fr-FR"/>
        </w:rPr>
        <w:t xml:space="preserve"> et l’état change automatiquement en </w:t>
      </w:r>
      <w:r w:rsidR="00886E58" w:rsidRPr="00B47054">
        <w:rPr>
          <w:b/>
          <w:noProof/>
          <w:lang w:eastAsia="fr-FR"/>
        </w:rPr>
        <w:t>« Informations reçues ».</w:t>
      </w:r>
    </w:p>
    <w:p w:rsidR="0024599D" w:rsidRDefault="001D6D74" w:rsidP="0029228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6822452" wp14:editId="59B83049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8801100" cy="1464198"/>
            <wp:effectExtent l="0" t="0" r="0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754" cy="146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99D" w:rsidRDefault="0024599D" w:rsidP="00292280">
      <w:pPr>
        <w:rPr>
          <w:noProof/>
          <w:lang w:eastAsia="fr-FR"/>
        </w:rPr>
      </w:pPr>
    </w:p>
    <w:p w:rsidR="00F51B3F" w:rsidRDefault="00F51B3F" w:rsidP="00292280">
      <w:pPr>
        <w:rPr>
          <w:b/>
          <w:noProof/>
          <w:lang w:eastAsia="fr-FR"/>
        </w:rPr>
      </w:pPr>
    </w:p>
    <w:p w:rsidR="00F51B3F" w:rsidRDefault="00F51B3F" w:rsidP="00292280">
      <w:pPr>
        <w:rPr>
          <w:b/>
          <w:noProof/>
          <w:lang w:eastAsia="fr-FR"/>
        </w:rPr>
      </w:pPr>
    </w:p>
    <w:p w:rsidR="00F51B3F" w:rsidRDefault="00F51B3F" w:rsidP="00292280">
      <w:pPr>
        <w:rPr>
          <w:b/>
          <w:noProof/>
          <w:lang w:eastAsia="fr-FR"/>
        </w:rPr>
      </w:pPr>
    </w:p>
    <w:p w:rsidR="00F51B3F" w:rsidRDefault="00B47054" w:rsidP="00292280">
      <w:pPr>
        <w:rPr>
          <w:b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28457DCE" wp14:editId="0CF810AB">
            <wp:simplePos x="0" y="0"/>
            <wp:positionH relativeFrom="column">
              <wp:posOffset>1900555</wp:posOffset>
            </wp:positionH>
            <wp:positionV relativeFrom="paragraph">
              <wp:posOffset>197485</wp:posOffset>
            </wp:positionV>
            <wp:extent cx="4344670" cy="212026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B3F" w:rsidRDefault="00F51B3F" w:rsidP="00292280">
      <w:pPr>
        <w:rPr>
          <w:b/>
          <w:noProof/>
          <w:lang w:eastAsia="fr-FR"/>
        </w:rPr>
      </w:pPr>
    </w:p>
    <w:p w:rsidR="00F51B3F" w:rsidRDefault="00F51B3F" w:rsidP="00292280">
      <w:pPr>
        <w:rPr>
          <w:b/>
          <w:noProof/>
          <w:lang w:eastAsia="fr-FR"/>
        </w:rPr>
      </w:pPr>
    </w:p>
    <w:p w:rsidR="00F51B3F" w:rsidRDefault="00F51B3F" w:rsidP="00292280">
      <w:pPr>
        <w:rPr>
          <w:b/>
          <w:noProof/>
          <w:lang w:eastAsia="fr-FR"/>
        </w:rPr>
      </w:pPr>
    </w:p>
    <w:p w:rsidR="00F51B3F" w:rsidRDefault="00F51B3F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845820" w:rsidP="00292280">
      <w:pPr>
        <w:rPr>
          <w:b/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 wp14:anchorId="525F2B45" wp14:editId="280BCC76">
            <wp:simplePos x="0" y="0"/>
            <wp:positionH relativeFrom="column">
              <wp:posOffset>102981</wp:posOffset>
            </wp:positionH>
            <wp:positionV relativeFrom="paragraph">
              <wp:posOffset>-342017</wp:posOffset>
            </wp:positionV>
            <wp:extent cx="7096125" cy="3545205"/>
            <wp:effectExtent l="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E30E51" w:rsidRDefault="00E30E51" w:rsidP="00292280">
      <w:pPr>
        <w:rPr>
          <w:b/>
          <w:noProof/>
          <w:lang w:eastAsia="fr-FR"/>
        </w:rPr>
      </w:pPr>
    </w:p>
    <w:p w:rsidR="00665B19" w:rsidRDefault="00665B19">
      <w:pPr>
        <w:rPr>
          <w:highlight w:val="yellow"/>
        </w:rPr>
      </w:pPr>
    </w:p>
    <w:p w:rsidR="00807079" w:rsidRDefault="00807079">
      <w:pPr>
        <w:rPr>
          <w:b/>
        </w:rPr>
      </w:pPr>
      <w:r>
        <w:rPr>
          <w:b/>
        </w:rPr>
        <w:br w:type="page"/>
      </w:r>
    </w:p>
    <w:p w:rsidR="00775ED4" w:rsidRPr="00D86C8E" w:rsidRDefault="00F036B6" w:rsidP="00D8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F036B6">
        <w:rPr>
          <w:b/>
          <w:vertAlign w:val="superscript"/>
        </w:rPr>
        <w:t>ème</w:t>
      </w:r>
      <w:r>
        <w:rPr>
          <w:b/>
        </w:rPr>
        <w:t xml:space="preserve"> possibilité : t</w:t>
      </w:r>
      <w:r w:rsidR="00775ED4">
        <w:rPr>
          <w:b/>
        </w:rPr>
        <w:t>rait</w:t>
      </w:r>
      <w:r w:rsidR="00D86C8E">
        <w:rPr>
          <w:b/>
        </w:rPr>
        <w:t>ement automatique de la demande</w:t>
      </w:r>
    </w:p>
    <w:p w:rsidR="00DF0C26" w:rsidRDefault="00C24EBD" w:rsidP="00FC09C3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02C9C9F1" wp14:editId="1254D91A">
            <wp:simplePos x="0" y="0"/>
            <wp:positionH relativeFrom="column">
              <wp:posOffset>1271905</wp:posOffset>
            </wp:positionH>
            <wp:positionV relativeFrom="paragraph">
              <wp:posOffset>272415</wp:posOffset>
            </wp:positionV>
            <wp:extent cx="4933950" cy="1903095"/>
            <wp:effectExtent l="0" t="0" r="0" b="190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A60" w:rsidRPr="006F23B5">
        <w:rPr>
          <w:b/>
        </w:rPr>
        <w:t>La fonction « Commande »</w:t>
      </w:r>
      <w:r w:rsidR="00151A60">
        <w:t xml:space="preserve"> </w:t>
      </w:r>
      <w:r w:rsidR="001D6D74">
        <w:t xml:space="preserve">permet de créer </w:t>
      </w:r>
      <w:r w:rsidR="00151A60">
        <w:t xml:space="preserve">une commande </w:t>
      </w:r>
      <w:r w:rsidR="001D6D74">
        <w:t xml:space="preserve">à partir d’une </w:t>
      </w:r>
      <w:r w:rsidR="00151A60">
        <w:t xml:space="preserve">suggestion </w:t>
      </w:r>
      <w:r>
        <w:t xml:space="preserve">émise par un lecteur </w:t>
      </w:r>
      <w:r w:rsidR="00151A60">
        <w:t>(cas d’une commande saisie manuellement, hors ADL donc).</w:t>
      </w:r>
      <w:r w:rsidR="006F23B5">
        <w:t xml:space="preserve"> </w:t>
      </w:r>
    </w:p>
    <w:p w:rsidR="00D86C8E" w:rsidRDefault="00D86C8E" w:rsidP="00D86C8E">
      <w:pPr>
        <w:spacing w:after="0"/>
      </w:pPr>
    </w:p>
    <w:p w:rsidR="00D86C8E" w:rsidRDefault="00D86C8E" w:rsidP="00D86C8E">
      <w:pPr>
        <w:spacing w:after="0"/>
      </w:pPr>
    </w:p>
    <w:p w:rsidR="00D86C8E" w:rsidRDefault="00D86C8E"/>
    <w:p w:rsidR="00D86C8E" w:rsidRDefault="00D86C8E"/>
    <w:p w:rsidR="00D86C8E" w:rsidRDefault="00D86C8E"/>
    <w:p w:rsidR="00C24EBD" w:rsidRDefault="00C24EBD"/>
    <w:p w:rsidR="00F86868" w:rsidRDefault="00F86868" w:rsidP="00FC09C3">
      <w:pPr>
        <w:jc w:val="both"/>
      </w:pPr>
    </w:p>
    <w:p w:rsidR="00C24EBD" w:rsidRDefault="00945A2A" w:rsidP="00FC09C3">
      <w:pPr>
        <w:jc w:val="both"/>
      </w:pPr>
      <w:bookmarkStart w:id="0" w:name="_GoBack"/>
      <w:bookmarkEnd w:id="0"/>
      <w:r>
        <w:t>A partir du détail de la suggestion, e</w:t>
      </w:r>
      <w:r w:rsidR="00D86C8E">
        <w:t xml:space="preserve">n cliquant sur la fonction « Commande » : </w:t>
      </w:r>
    </w:p>
    <w:p w:rsidR="00C24EBD" w:rsidRDefault="00C24EBD" w:rsidP="00C24EBD">
      <w:pPr>
        <w:pStyle w:val="Paragraphedeliste"/>
        <w:numPr>
          <w:ilvl w:val="0"/>
          <w:numId w:val="3"/>
        </w:numPr>
      </w:pPr>
      <w:r>
        <w:t>l</w:t>
      </w:r>
      <w:r w:rsidRPr="00151A60">
        <w:t>e lien avec l’utilisateur</w:t>
      </w:r>
      <w:r w:rsidR="00845820">
        <w:t xml:space="preserve"> est effectué ; </w:t>
      </w:r>
      <w:r>
        <w:t xml:space="preserve">les données liées à </w:t>
      </w:r>
      <w:r w:rsidRPr="00151A60">
        <w:t>la suggestion (</w:t>
      </w:r>
      <w:r>
        <w:t xml:space="preserve">exemples : </w:t>
      </w:r>
      <w:r w:rsidRPr="00151A60">
        <w:t>note de l’utilisateur et note du bibliothécaire)</w:t>
      </w:r>
      <w:r>
        <w:t xml:space="preserve"> sont reprises</w:t>
      </w:r>
    </w:p>
    <w:p w:rsidR="00C24EBD" w:rsidRDefault="00D86C8E" w:rsidP="00C24EBD">
      <w:pPr>
        <w:pStyle w:val="Paragraphedeliste"/>
        <w:numPr>
          <w:ilvl w:val="0"/>
          <w:numId w:val="3"/>
        </w:numPr>
        <w:jc w:val="both"/>
      </w:pPr>
      <w:r>
        <w:t>l</w:t>
      </w:r>
      <w:r w:rsidR="001D6D74" w:rsidRPr="001D6D74">
        <w:t>e champ titre est pré</w:t>
      </w:r>
      <w:r w:rsidR="00DF0C26">
        <w:t>-</w:t>
      </w:r>
      <w:r w:rsidR="001D6D74" w:rsidRPr="001D6D74">
        <w:t xml:space="preserve">renseigné avec les données saisies dans la suggestion d’achat et </w:t>
      </w:r>
      <w:r w:rsidR="00C24EBD">
        <w:t>on</w:t>
      </w:r>
      <w:r w:rsidR="001D6D74" w:rsidRPr="001D6D74">
        <w:t xml:space="preserve"> pourra éventuellement les modifier afin d’effectuer la recherche ou la saisie de la </w:t>
      </w:r>
      <w:r w:rsidR="00DF0C26">
        <w:t>commande</w:t>
      </w:r>
      <w:r w:rsidR="001D6D74" w:rsidRPr="001D6D74">
        <w:t xml:space="preserve">. </w:t>
      </w:r>
    </w:p>
    <w:p w:rsidR="00C24EBD" w:rsidRDefault="00C24EBD" w:rsidP="00C24EB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11B7E92B" wp14:editId="5778C0CE">
            <wp:simplePos x="0" y="0"/>
            <wp:positionH relativeFrom="column">
              <wp:posOffset>3710305</wp:posOffset>
            </wp:positionH>
            <wp:positionV relativeFrom="paragraph">
              <wp:posOffset>241935</wp:posOffset>
            </wp:positionV>
            <wp:extent cx="4943475" cy="1002030"/>
            <wp:effectExtent l="0" t="0" r="9525" b="762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74" w:rsidRPr="001D6D74">
        <w:t>Après confirmation, la commande sera automatiquement liée à la suggestion et l’état de cette dernièr</w:t>
      </w:r>
      <w:r w:rsidR="00D86C8E">
        <w:t xml:space="preserve">e sera actualisée en « acceptée ». </w:t>
      </w:r>
      <w:r w:rsidR="001D6D74" w:rsidRPr="001D6D74">
        <w:t xml:space="preserve"> </w:t>
      </w:r>
    </w:p>
    <w:p w:rsidR="00C24EBD" w:rsidRDefault="00C24EBD" w:rsidP="00FC09C3">
      <w:pPr>
        <w:jc w:val="both"/>
      </w:pPr>
      <w:r w:rsidRPr="00D86C8E">
        <w:t>Le lecteur reçoit une notification dans son compte lecteur.</w:t>
      </w:r>
    </w:p>
    <w:p w:rsidR="00C24EBD" w:rsidRDefault="00C24EBD" w:rsidP="00FC09C3">
      <w:pPr>
        <w:jc w:val="both"/>
      </w:pPr>
    </w:p>
    <w:p w:rsidR="00C24EBD" w:rsidRDefault="00C24EBD" w:rsidP="00FC09C3">
      <w:pPr>
        <w:jc w:val="both"/>
      </w:pPr>
    </w:p>
    <w:p w:rsidR="00FC09C3" w:rsidRPr="00C24EBD" w:rsidRDefault="00C24EBD" w:rsidP="00C24EBD">
      <w:r>
        <w:t>Si</w:t>
      </w:r>
      <w:r w:rsidRPr="00DF0C26">
        <w:t xml:space="preserve"> la commande est annulée ou si l'on enregistre l'arrivée du matériel, la suggestion est act</w:t>
      </w:r>
      <w:r>
        <w:t>ualisée par le système en</w:t>
      </w:r>
      <w:r w:rsidRPr="00DF0C26">
        <w:t xml:space="preserve"> </w:t>
      </w:r>
      <w:r>
        <w:t>« </w:t>
      </w:r>
      <w:r w:rsidRPr="00DF0C26">
        <w:t>Suggestion refusée</w:t>
      </w:r>
      <w:r>
        <w:t> »</w:t>
      </w:r>
      <w:r w:rsidRPr="00DF0C26">
        <w:t xml:space="preserve"> ou </w:t>
      </w:r>
      <w:r>
        <w:t>« </w:t>
      </w:r>
      <w:r w:rsidRPr="00DF0C26">
        <w:t>Document arrivé</w:t>
      </w:r>
      <w:r>
        <w:t> »</w:t>
      </w:r>
    </w:p>
    <w:p w:rsidR="00D52466" w:rsidRPr="00D52466" w:rsidRDefault="00D52466" w:rsidP="00FC09C3">
      <w:pPr>
        <w:tabs>
          <w:tab w:val="left" w:pos="4005"/>
        </w:tabs>
        <w:jc w:val="both"/>
        <w:rPr>
          <w:b/>
        </w:rPr>
      </w:pPr>
      <w:r w:rsidRPr="00D52466">
        <w:rPr>
          <w:b/>
        </w:rPr>
        <w:t>Il est également possible de lier la suggestion à une c</w:t>
      </w:r>
      <w:r>
        <w:rPr>
          <w:b/>
        </w:rPr>
        <w:t>omma</w:t>
      </w:r>
      <w:r w:rsidR="001D6D74">
        <w:rPr>
          <w:b/>
        </w:rPr>
        <w:t xml:space="preserve">nde existante (de type ADL) </w:t>
      </w:r>
      <w:r w:rsidR="00DF0C26">
        <w:rPr>
          <w:b/>
        </w:rPr>
        <w:t xml:space="preserve">avec état </w:t>
      </w:r>
      <w:r>
        <w:rPr>
          <w:b/>
        </w:rPr>
        <w:t>administratif « commande avec documents arrivés »</w:t>
      </w:r>
      <w:r w:rsidR="00FC09C3">
        <w:rPr>
          <w:b/>
        </w:rPr>
        <w:t>.</w:t>
      </w:r>
    </w:p>
    <w:p w:rsidR="00D86C8E" w:rsidRDefault="00D86C8E" w:rsidP="00FC09C3">
      <w:pPr>
        <w:tabs>
          <w:tab w:val="left" w:pos="4005"/>
        </w:tabs>
        <w:jc w:val="both"/>
      </w:pPr>
      <w:r w:rsidRPr="00D86C8E">
        <w:rPr>
          <w:b/>
        </w:rPr>
        <w:t>La fonction « </w:t>
      </w:r>
      <w:r w:rsidR="0079286D" w:rsidRPr="00D86C8E">
        <w:rPr>
          <w:b/>
        </w:rPr>
        <w:t>Suggestions</w:t>
      </w:r>
      <w:r w:rsidRPr="00D86C8E">
        <w:rPr>
          <w:b/>
        </w:rPr>
        <w:t> »</w:t>
      </w:r>
      <w:r w:rsidR="0079286D">
        <w:t xml:space="preserve"> </w:t>
      </w:r>
      <w:r w:rsidR="00945A2A">
        <w:t xml:space="preserve">présente dans le menu Acquisitions – Commandes – Détail d’une commande </w:t>
      </w:r>
      <w:r w:rsidR="0079286D" w:rsidRPr="0079286D">
        <w:t xml:space="preserve">permet d'associer à la commande une ou plusieurs suggestions d'achat insérées par le bibliothécaire dans </w:t>
      </w:r>
      <w:r>
        <w:t xml:space="preserve">le menu </w:t>
      </w:r>
      <w:r w:rsidR="0079286D" w:rsidRPr="0079286D">
        <w:t>Acquisitions &gt; Propositions d'achat &gt; Suggestions d'achat ou directe</w:t>
      </w:r>
      <w:r>
        <w:t>ment par l'usager depuis l'</w:t>
      </w:r>
      <w:proofErr w:type="spellStart"/>
      <w:r>
        <w:t>Opac</w:t>
      </w:r>
      <w:proofErr w:type="spellEnd"/>
      <w:r>
        <w:t>.</w:t>
      </w:r>
    </w:p>
    <w:p w:rsidR="0079286D" w:rsidRDefault="0079286D" w:rsidP="00FC09C3">
      <w:pPr>
        <w:tabs>
          <w:tab w:val="left" w:pos="4005"/>
        </w:tabs>
        <w:jc w:val="both"/>
      </w:pPr>
      <w:r w:rsidRPr="0079286D">
        <w:t xml:space="preserve">Quand une suggestion est associée à une commande, le système </w:t>
      </w:r>
      <w:r w:rsidR="00945A2A">
        <w:t>envoie un message</w:t>
      </w:r>
      <w:r w:rsidRPr="0079286D">
        <w:t xml:space="preserve"> au lecteur dans </w:t>
      </w:r>
      <w:r w:rsidR="00945A2A">
        <w:t>son compte lecteur en</w:t>
      </w:r>
      <w:r w:rsidRPr="0079286D">
        <w:t xml:space="preserve"> indiquant que la suggestion a été acceptée. Ensuite, si la commande est annulée ou reçue, il enverra une communication de refus de la suggestion ou d'arrivée des documents demandés. </w:t>
      </w:r>
    </w:p>
    <w:p w:rsidR="0079286D" w:rsidRDefault="00D86C8E" w:rsidP="0079286D">
      <w:pPr>
        <w:tabs>
          <w:tab w:val="left" w:pos="40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36195</wp:posOffset>
                </wp:positionV>
                <wp:extent cx="800100" cy="32385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26" style="position:absolute;margin-left:-10.85pt;margin-top:2.85pt;width:63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" filled="f" strokecolor="red" strokeweight="2pt"/>
            </w:pict>
          </mc:Fallback>
        </mc:AlternateContent>
      </w:r>
      <w:r w:rsidR="00682D95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92997FA" wp14:editId="2BB845D0">
            <wp:simplePos x="0" y="0"/>
            <wp:positionH relativeFrom="column">
              <wp:posOffset>-137795</wp:posOffset>
            </wp:positionH>
            <wp:positionV relativeFrom="paragraph">
              <wp:posOffset>35560</wp:posOffset>
            </wp:positionV>
            <wp:extent cx="9086850" cy="1769061"/>
            <wp:effectExtent l="0" t="0" r="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176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86D" w:rsidRDefault="0079286D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945A2A" w:rsidP="0079286D">
      <w:pPr>
        <w:tabs>
          <w:tab w:val="left" w:pos="4005"/>
        </w:tabs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1756B23" wp14:editId="009BF742">
            <wp:simplePos x="0" y="0"/>
            <wp:positionH relativeFrom="column">
              <wp:posOffset>-223520</wp:posOffset>
            </wp:positionH>
            <wp:positionV relativeFrom="paragraph">
              <wp:posOffset>127635</wp:posOffset>
            </wp:positionV>
            <wp:extent cx="9232725" cy="1914525"/>
            <wp:effectExtent l="0" t="0" r="698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D95" w:rsidRDefault="00682D95" w:rsidP="00D86C8E">
      <w:pPr>
        <w:tabs>
          <w:tab w:val="left" w:pos="4005"/>
        </w:tabs>
        <w:jc w:val="right"/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p w:rsidR="00682D95" w:rsidRDefault="00682D95" w:rsidP="0079286D">
      <w:pPr>
        <w:tabs>
          <w:tab w:val="left" w:pos="4005"/>
        </w:tabs>
      </w:pPr>
    </w:p>
    <w:sectPr w:rsidR="00682D95" w:rsidSect="00486B40">
      <w:foot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8" w:rsidRDefault="00F86868" w:rsidP="002B07A1">
      <w:pPr>
        <w:spacing w:after="0" w:line="240" w:lineRule="auto"/>
      </w:pPr>
      <w:r>
        <w:separator/>
      </w:r>
    </w:p>
  </w:endnote>
  <w:endnote w:type="continuationSeparator" w:id="0">
    <w:p w:rsidR="00F86868" w:rsidRDefault="00F86868" w:rsidP="002B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19116"/>
      <w:docPartObj>
        <w:docPartGallery w:val="Page Numbers (Bottom of Page)"/>
        <w:docPartUnique/>
      </w:docPartObj>
    </w:sdtPr>
    <w:sdtContent>
      <w:p w:rsidR="00F86868" w:rsidRDefault="00F8686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53">
          <w:rPr>
            <w:noProof/>
          </w:rPr>
          <w:t>10</w:t>
        </w:r>
        <w:r>
          <w:fldChar w:fldCharType="end"/>
        </w:r>
      </w:p>
    </w:sdtContent>
  </w:sdt>
  <w:p w:rsidR="00F86868" w:rsidRDefault="00F868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8" w:rsidRDefault="00F86868" w:rsidP="002B07A1">
      <w:pPr>
        <w:spacing w:after="0" w:line="240" w:lineRule="auto"/>
      </w:pPr>
      <w:r>
        <w:separator/>
      </w:r>
    </w:p>
  </w:footnote>
  <w:footnote w:type="continuationSeparator" w:id="0">
    <w:p w:rsidR="00F86868" w:rsidRDefault="00F86868" w:rsidP="002B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92F"/>
    <w:multiLevelType w:val="hybridMultilevel"/>
    <w:tmpl w:val="4552BCC2"/>
    <w:lvl w:ilvl="0" w:tplc="D97291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3C8"/>
    <w:multiLevelType w:val="multilevel"/>
    <w:tmpl w:val="93E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E2D5D"/>
    <w:multiLevelType w:val="hybridMultilevel"/>
    <w:tmpl w:val="473071BE"/>
    <w:lvl w:ilvl="0" w:tplc="AED83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9"/>
    <w:rsid w:val="000C6D99"/>
    <w:rsid w:val="000F1B5B"/>
    <w:rsid w:val="001101E7"/>
    <w:rsid w:val="00115411"/>
    <w:rsid w:val="00151A60"/>
    <w:rsid w:val="001D6D74"/>
    <w:rsid w:val="00242FBD"/>
    <w:rsid w:val="0024599D"/>
    <w:rsid w:val="00292280"/>
    <w:rsid w:val="002958BE"/>
    <w:rsid w:val="002B07A1"/>
    <w:rsid w:val="002F06A0"/>
    <w:rsid w:val="00332D1D"/>
    <w:rsid w:val="0035522E"/>
    <w:rsid w:val="003B260C"/>
    <w:rsid w:val="0040340D"/>
    <w:rsid w:val="00445B6C"/>
    <w:rsid w:val="00486B40"/>
    <w:rsid w:val="0049102E"/>
    <w:rsid w:val="004E562E"/>
    <w:rsid w:val="006142A9"/>
    <w:rsid w:val="00665B19"/>
    <w:rsid w:val="00682D95"/>
    <w:rsid w:val="006C2607"/>
    <w:rsid w:val="006F23B5"/>
    <w:rsid w:val="006F3448"/>
    <w:rsid w:val="00713CCB"/>
    <w:rsid w:val="00775ED4"/>
    <w:rsid w:val="007865E9"/>
    <w:rsid w:val="0079286D"/>
    <w:rsid w:val="007F47D6"/>
    <w:rsid w:val="00807079"/>
    <w:rsid w:val="00835C37"/>
    <w:rsid w:val="00845820"/>
    <w:rsid w:val="00866AFC"/>
    <w:rsid w:val="00886E58"/>
    <w:rsid w:val="008F6F32"/>
    <w:rsid w:val="00945A2A"/>
    <w:rsid w:val="009E0D7D"/>
    <w:rsid w:val="009F5958"/>
    <w:rsid w:val="00A017F1"/>
    <w:rsid w:val="00A55ABA"/>
    <w:rsid w:val="00AE17C7"/>
    <w:rsid w:val="00B05A57"/>
    <w:rsid w:val="00B47054"/>
    <w:rsid w:val="00BC1323"/>
    <w:rsid w:val="00C24EBD"/>
    <w:rsid w:val="00C41C18"/>
    <w:rsid w:val="00C813B7"/>
    <w:rsid w:val="00C90DB5"/>
    <w:rsid w:val="00CE440F"/>
    <w:rsid w:val="00D11774"/>
    <w:rsid w:val="00D1576C"/>
    <w:rsid w:val="00D52466"/>
    <w:rsid w:val="00D86C8E"/>
    <w:rsid w:val="00DA7071"/>
    <w:rsid w:val="00DB33DF"/>
    <w:rsid w:val="00DC6229"/>
    <w:rsid w:val="00DC7AE6"/>
    <w:rsid w:val="00DF0C26"/>
    <w:rsid w:val="00DF2F51"/>
    <w:rsid w:val="00E05253"/>
    <w:rsid w:val="00E30E51"/>
    <w:rsid w:val="00E920CF"/>
    <w:rsid w:val="00EC0797"/>
    <w:rsid w:val="00F02DB7"/>
    <w:rsid w:val="00F036B6"/>
    <w:rsid w:val="00F51B3F"/>
    <w:rsid w:val="00F76734"/>
    <w:rsid w:val="00F86868"/>
    <w:rsid w:val="00FA0035"/>
    <w:rsid w:val="00FC09C3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142A9"/>
    <w:rPr>
      <w:b/>
      <w:bCs/>
    </w:rPr>
  </w:style>
  <w:style w:type="character" w:styleId="Accentuation">
    <w:name w:val="Emphasis"/>
    <w:basedOn w:val="Policepardfaut"/>
    <w:uiPriority w:val="20"/>
    <w:qFormat/>
    <w:rsid w:val="0035522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B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7A1"/>
  </w:style>
  <w:style w:type="paragraph" w:styleId="Pieddepage">
    <w:name w:val="footer"/>
    <w:basedOn w:val="Normal"/>
    <w:link w:val="PieddepageCar"/>
    <w:uiPriority w:val="99"/>
    <w:unhideWhenUsed/>
    <w:rsid w:val="002B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7A1"/>
  </w:style>
  <w:style w:type="paragraph" w:styleId="Paragraphedeliste">
    <w:name w:val="List Paragraph"/>
    <w:basedOn w:val="Normal"/>
    <w:uiPriority w:val="34"/>
    <w:qFormat/>
    <w:rsid w:val="00F5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142A9"/>
    <w:rPr>
      <w:b/>
      <w:bCs/>
    </w:rPr>
  </w:style>
  <w:style w:type="character" w:styleId="Accentuation">
    <w:name w:val="Emphasis"/>
    <w:basedOn w:val="Policepardfaut"/>
    <w:uiPriority w:val="20"/>
    <w:qFormat/>
    <w:rsid w:val="0035522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B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7A1"/>
  </w:style>
  <w:style w:type="paragraph" w:styleId="Pieddepage">
    <w:name w:val="footer"/>
    <w:basedOn w:val="Normal"/>
    <w:link w:val="PieddepageCar"/>
    <w:uiPriority w:val="99"/>
    <w:unhideWhenUsed/>
    <w:rsid w:val="002B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7A1"/>
  </w:style>
  <w:style w:type="paragraph" w:styleId="Paragraphedeliste">
    <w:name w:val="List Paragraph"/>
    <w:basedOn w:val="Normal"/>
    <w:uiPriority w:val="34"/>
    <w:qFormat/>
    <w:rsid w:val="00F5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3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16A9-5FC6-408C-99A3-7C215283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BCD8FAC.dotm</Template>
  <TotalTime>31</TotalTime>
  <Pages>10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Marie-France Juchert</cp:lastModifiedBy>
  <cp:revision>7</cp:revision>
  <dcterms:created xsi:type="dcterms:W3CDTF">2017-01-30T09:26:00Z</dcterms:created>
  <dcterms:modified xsi:type="dcterms:W3CDTF">2017-01-30T09:56:00Z</dcterms:modified>
</cp:coreProperties>
</file>