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32" w:rsidRPr="00C21D57" w:rsidRDefault="002E0637" w:rsidP="006802DD">
      <w:pPr>
        <w:jc w:val="center"/>
        <w:rPr>
          <w:b/>
          <w:sz w:val="48"/>
          <w:szCs w:val="48"/>
        </w:rPr>
      </w:pPr>
      <w:r w:rsidRPr="00C21D57">
        <w:rPr>
          <w:b/>
          <w:sz w:val="48"/>
          <w:szCs w:val="48"/>
        </w:rPr>
        <w:t>Suppression du mot de passe enregistré dans Firefox</w:t>
      </w:r>
    </w:p>
    <w:p w:rsidR="006802DD" w:rsidRDefault="006802DD"/>
    <w:p w:rsidR="006802DD" w:rsidRPr="006802DD" w:rsidRDefault="002E0637">
      <w:pPr>
        <w:rPr>
          <w:sz w:val="28"/>
          <w:szCs w:val="28"/>
        </w:rPr>
      </w:pPr>
      <w:r>
        <w:rPr>
          <w:sz w:val="28"/>
          <w:szCs w:val="28"/>
        </w:rPr>
        <w:t>Aller dans Outils -- Options</w:t>
      </w:r>
    </w:p>
    <w:p w:rsidR="006802DD" w:rsidRDefault="006802DD"/>
    <w:p w:rsidR="006802DD" w:rsidRDefault="006802DD">
      <w:r>
        <w:rPr>
          <w:noProof/>
        </w:rPr>
        <w:drawing>
          <wp:inline distT="0" distB="0" distL="0" distR="0" wp14:anchorId="3C13DA6E" wp14:editId="5ECA0DF2">
            <wp:extent cx="9058275" cy="1845169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59238" cy="184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DD" w:rsidRDefault="006802DD"/>
    <w:p w:rsidR="006802DD" w:rsidRDefault="006802DD"/>
    <w:p w:rsidR="006802DD" w:rsidRDefault="006802DD">
      <w:r>
        <w:br w:type="page"/>
      </w:r>
    </w:p>
    <w:p w:rsidR="006802DD" w:rsidRDefault="006802DD">
      <w:pPr>
        <w:rPr>
          <w:sz w:val="28"/>
          <w:szCs w:val="28"/>
        </w:rPr>
      </w:pPr>
      <w:r w:rsidRPr="006802DD">
        <w:rPr>
          <w:sz w:val="28"/>
          <w:szCs w:val="28"/>
        </w:rPr>
        <w:lastRenderedPageBreak/>
        <w:t xml:space="preserve">Puis </w:t>
      </w:r>
      <w:r w:rsidR="002E0637">
        <w:rPr>
          <w:sz w:val="28"/>
          <w:szCs w:val="28"/>
        </w:rPr>
        <w:t>dans la rubrique Sécurité, cliquer sur Identifiants enregistrés</w:t>
      </w:r>
      <w:r w:rsidRPr="006802DD">
        <w:rPr>
          <w:sz w:val="28"/>
          <w:szCs w:val="28"/>
        </w:rPr>
        <w:t> :</w:t>
      </w:r>
    </w:p>
    <w:p w:rsidR="002E0637" w:rsidRPr="006802DD" w:rsidRDefault="002E0637">
      <w:pPr>
        <w:rPr>
          <w:sz w:val="28"/>
          <w:szCs w:val="28"/>
        </w:rPr>
      </w:pPr>
    </w:p>
    <w:p w:rsidR="006802DD" w:rsidRDefault="006802DD">
      <w:r>
        <w:rPr>
          <w:noProof/>
        </w:rPr>
        <w:drawing>
          <wp:inline distT="0" distB="0" distL="0" distR="0" wp14:anchorId="1F934368" wp14:editId="6F8DB5C2">
            <wp:extent cx="9311655" cy="44291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8577" cy="442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DD" w:rsidRDefault="006802DD">
      <w:r>
        <w:br w:type="page"/>
      </w:r>
    </w:p>
    <w:p w:rsidR="006802DD" w:rsidRDefault="002E06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Cliquer sur la ligne correspondant à </w:t>
      </w:r>
      <w:proofErr w:type="spellStart"/>
      <w:r>
        <w:rPr>
          <w:sz w:val="28"/>
          <w:szCs w:val="28"/>
        </w:rPr>
        <w:t>Sebina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pour la sélectionner, puis sur le bouton Supprimer</w:t>
      </w:r>
    </w:p>
    <w:p w:rsidR="002E0637" w:rsidRPr="006802DD" w:rsidRDefault="002E0637">
      <w:pPr>
        <w:rPr>
          <w:b/>
          <w:sz w:val="28"/>
          <w:szCs w:val="28"/>
        </w:rPr>
      </w:pPr>
    </w:p>
    <w:p w:rsidR="006802DD" w:rsidRDefault="002E0637">
      <w:r>
        <w:rPr>
          <w:noProof/>
        </w:rPr>
        <w:drawing>
          <wp:inline distT="0" distB="0" distL="0" distR="0" wp14:anchorId="049088D8" wp14:editId="34A216DA">
            <wp:extent cx="5972810" cy="3499485"/>
            <wp:effectExtent l="0" t="0" r="889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CC5" w:rsidRDefault="00285CC5">
      <w:r>
        <w:br w:type="page"/>
      </w:r>
    </w:p>
    <w:p w:rsidR="00285CC5" w:rsidRPr="00C21D57" w:rsidRDefault="00285CC5" w:rsidP="00285CC5">
      <w:pPr>
        <w:jc w:val="center"/>
        <w:rPr>
          <w:b/>
          <w:sz w:val="48"/>
          <w:szCs w:val="48"/>
        </w:rPr>
      </w:pPr>
      <w:r w:rsidRPr="00C21D57">
        <w:rPr>
          <w:b/>
          <w:sz w:val="48"/>
          <w:szCs w:val="48"/>
        </w:rPr>
        <w:lastRenderedPageBreak/>
        <w:t xml:space="preserve">Suppression du mot de passe enregistré dans </w:t>
      </w:r>
      <w:bookmarkStart w:id="0" w:name="_GoBack"/>
      <w:bookmarkEnd w:id="0"/>
      <w:r w:rsidRPr="00C21D57">
        <w:rPr>
          <w:b/>
          <w:sz w:val="48"/>
          <w:szCs w:val="48"/>
        </w:rPr>
        <w:t>Internet Explorer</w:t>
      </w:r>
    </w:p>
    <w:p w:rsidR="00285CC5" w:rsidRDefault="00285CC5" w:rsidP="00285CC5"/>
    <w:p w:rsidR="00285CC5" w:rsidRPr="006802DD" w:rsidRDefault="00285CC5" w:rsidP="00285CC5">
      <w:pPr>
        <w:rPr>
          <w:sz w:val="28"/>
          <w:szCs w:val="28"/>
        </w:rPr>
      </w:pPr>
      <w:r>
        <w:rPr>
          <w:sz w:val="28"/>
          <w:szCs w:val="28"/>
        </w:rPr>
        <w:t xml:space="preserve">Aller dans </w:t>
      </w:r>
      <w:r w:rsidRPr="00C21D57">
        <w:rPr>
          <w:b/>
          <w:sz w:val="28"/>
          <w:szCs w:val="28"/>
        </w:rPr>
        <w:t>Paramètres</w:t>
      </w:r>
      <w:r>
        <w:rPr>
          <w:sz w:val="28"/>
          <w:szCs w:val="28"/>
        </w:rPr>
        <w:t xml:space="preserve"> – </w:t>
      </w:r>
      <w:r w:rsidRPr="00C21D57">
        <w:rPr>
          <w:b/>
          <w:sz w:val="28"/>
          <w:szCs w:val="28"/>
        </w:rPr>
        <w:t>Options Internet</w:t>
      </w:r>
    </w:p>
    <w:p w:rsidR="00285CC5" w:rsidRDefault="00285CC5" w:rsidP="00285CC5"/>
    <w:p w:rsidR="00285CC5" w:rsidRDefault="00285CC5" w:rsidP="00285CC5">
      <w:r>
        <w:rPr>
          <w:noProof/>
        </w:rPr>
        <w:drawing>
          <wp:inline distT="0" distB="0" distL="0" distR="0" wp14:anchorId="591012E6" wp14:editId="3BDB509D">
            <wp:extent cx="3248025" cy="33718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CC5" w:rsidRDefault="00285CC5" w:rsidP="00285CC5"/>
    <w:p w:rsidR="00285CC5" w:rsidRDefault="00285CC5" w:rsidP="00285CC5"/>
    <w:p w:rsidR="00285CC5" w:rsidRDefault="00285CC5" w:rsidP="00285CC5">
      <w:r>
        <w:br w:type="page"/>
      </w:r>
    </w:p>
    <w:p w:rsidR="00285CC5" w:rsidRDefault="00C21D57" w:rsidP="00285C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Dans l'onglet </w:t>
      </w:r>
      <w:r w:rsidRPr="00C21D57">
        <w:rPr>
          <w:b/>
          <w:sz w:val="28"/>
          <w:szCs w:val="28"/>
        </w:rPr>
        <w:t>Contenu</w:t>
      </w:r>
      <w:r>
        <w:rPr>
          <w:sz w:val="28"/>
          <w:szCs w:val="28"/>
        </w:rPr>
        <w:t>, re</w:t>
      </w:r>
      <w:r w:rsidR="00285CC5">
        <w:rPr>
          <w:sz w:val="28"/>
          <w:szCs w:val="28"/>
        </w:rPr>
        <w:t xml:space="preserve">pérer </w:t>
      </w:r>
      <w:r w:rsidR="00285CC5" w:rsidRPr="00C21D57">
        <w:rPr>
          <w:b/>
          <w:sz w:val="28"/>
          <w:szCs w:val="28"/>
        </w:rPr>
        <w:t>Saisie semi-automatique</w:t>
      </w:r>
      <w:r w:rsidR="00285CC5">
        <w:rPr>
          <w:sz w:val="28"/>
          <w:szCs w:val="28"/>
        </w:rPr>
        <w:t xml:space="preserve"> et cliquer sur </w:t>
      </w:r>
      <w:r w:rsidR="00285CC5" w:rsidRPr="00C21D57">
        <w:rPr>
          <w:b/>
          <w:sz w:val="28"/>
          <w:szCs w:val="28"/>
        </w:rPr>
        <w:t>Paramètres</w:t>
      </w:r>
      <w:r w:rsidR="00285CC5" w:rsidRPr="006802DD">
        <w:rPr>
          <w:sz w:val="28"/>
          <w:szCs w:val="28"/>
        </w:rPr>
        <w:t> :</w:t>
      </w:r>
    </w:p>
    <w:p w:rsidR="00285CC5" w:rsidRPr="006802DD" w:rsidRDefault="00285CC5" w:rsidP="00285CC5">
      <w:pPr>
        <w:rPr>
          <w:sz w:val="28"/>
          <w:szCs w:val="28"/>
        </w:rPr>
      </w:pPr>
    </w:p>
    <w:p w:rsidR="00285CC5" w:rsidRDefault="00285CC5" w:rsidP="00285CC5">
      <w:r>
        <w:rPr>
          <w:noProof/>
        </w:rPr>
        <w:drawing>
          <wp:inline distT="0" distB="0" distL="0" distR="0" wp14:anchorId="755FB209" wp14:editId="2A9427AD">
            <wp:extent cx="4848225" cy="290512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CC5" w:rsidRDefault="00285CC5" w:rsidP="00285CC5">
      <w:r>
        <w:br w:type="page"/>
      </w:r>
    </w:p>
    <w:p w:rsidR="00C21D57" w:rsidRDefault="00C21D57" w:rsidP="00285C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 nouvelle fenêtre </w:t>
      </w:r>
      <w:r w:rsidRPr="00C21D57">
        <w:rPr>
          <w:b/>
          <w:sz w:val="28"/>
          <w:szCs w:val="28"/>
        </w:rPr>
        <w:t>Paramètres de la saisie semi</w:t>
      </w:r>
      <w:r w:rsidRPr="00C21D57">
        <w:rPr>
          <w:b/>
          <w:sz w:val="28"/>
          <w:szCs w:val="28"/>
        </w:rPr>
        <w:t>-automatique</w:t>
      </w:r>
      <w:r>
        <w:rPr>
          <w:sz w:val="28"/>
          <w:szCs w:val="28"/>
        </w:rPr>
        <w:t xml:space="preserve"> s’affiche.</w:t>
      </w:r>
    </w:p>
    <w:p w:rsidR="00285CC5" w:rsidRDefault="00C21D57" w:rsidP="00285C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Cliquer sur </w:t>
      </w:r>
      <w:r w:rsidRPr="00C21D57">
        <w:rPr>
          <w:b/>
          <w:sz w:val="28"/>
          <w:szCs w:val="28"/>
        </w:rPr>
        <w:t>Supprimer l’historique de saisie semi-automatique</w:t>
      </w:r>
    </w:p>
    <w:p w:rsidR="00C21D57" w:rsidRPr="00C21D57" w:rsidRDefault="00C21D57" w:rsidP="00285CC5">
      <w:pPr>
        <w:rPr>
          <w:b/>
          <w:sz w:val="28"/>
          <w:szCs w:val="28"/>
        </w:rPr>
      </w:pPr>
    </w:p>
    <w:p w:rsidR="00285CC5" w:rsidRDefault="00C21D57" w:rsidP="00285CC5">
      <w:r>
        <w:rPr>
          <w:noProof/>
        </w:rPr>
        <w:drawing>
          <wp:inline distT="0" distB="0" distL="0" distR="0" wp14:anchorId="348B1320" wp14:editId="2A0DA51A">
            <wp:extent cx="3333750" cy="37623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D57" w:rsidRDefault="00C21D57">
      <w:pPr>
        <w:rPr>
          <w:noProof/>
        </w:rPr>
      </w:pPr>
    </w:p>
    <w:p w:rsidR="006802DD" w:rsidRDefault="006802DD"/>
    <w:p w:rsidR="00C21D57" w:rsidRDefault="00C21D57">
      <w:r>
        <w:br w:type="page"/>
      </w:r>
    </w:p>
    <w:p w:rsidR="00C21D57" w:rsidRDefault="00C21D57">
      <w:pPr>
        <w:rPr>
          <w:sz w:val="28"/>
          <w:szCs w:val="28"/>
        </w:rPr>
      </w:pPr>
      <w:r w:rsidRPr="00C21D57">
        <w:rPr>
          <w:sz w:val="28"/>
          <w:szCs w:val="28"/>
        </w:rPr>
        <w:lastRenderedPageBreak/>
        <w:t>Dans</w:t>
      </w:r>
      <w:r>
        <w:rPr>
          <w:sz w:val="28"/>
          <w:szCs w:val="28"/>
        </w:rPr>
        <w:t xml:space="preserve"> la nouvelle fenêtre, sélectionner </w:t>
      </w:r>
      <w:r w:rsidRPr="00C21D57">
        <w:rPr>
          <w:b/>
          <w:sz w:val="28"/>
          <w:szCs w:val="28"/>
        </w:rPr>
        <w:t>Mots de passe</w:t>
      </w:r>
      <w:r>
        <w:rPr>
          <w:sz w:val="28"/>
          <w:szCs w:val="28"/>
        </w:rPr>
        <w:t xml:space="preserve"> et cliquer sur </w:t>
      </w:r>
      <w:r w:rsidRPr="00C21D57">
        <w:rPr>
          <w:b/>
          <w:sz w:val="28"/>
          <w:szCs w:val="28"/>
        </w:rPr>
        <w:t>Supprimer</w:t>
      </w:r>
      <w:r w:rsidRPr="00C21D57">
        <w:rPr>
          <w:sz w:val="28"/>
          <w:szCs w:val="28"/>
        </w:rPr>
        <w:t>.</w:t>
      </w:r>
    </w:p>
    <w:p w:rsidR="00C21D57" w:rsidRPr="00C21D57" w:rsidRDefault="00C21D5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80C74FB" wp14:editId="50F09DE8">
            <wp:extent cx="5610225" cy="546735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D57" w:rsidRPr="00C21D57" w:rsidSect="006802DD">
      <w:pgSz w:w="16838" w:h="11906" w:orient="landscape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DD"/>
    <w:rsid w:val="00285CC5"/>
    <w:rsid w:val="002E0637"/>
    <w:rsid w:val="0046355A"/>
    <w:rsid w:val="00657D77"/>
    <w:rsid w:val="006802DD"/>
    <w:rsid w:val="00B87FB4"/>
    <w:rsid w:val="00BB4032"/>
    <w:rsid w:val="00C2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802D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802D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F021AE74.dotm</Template>
  <TotalTime>17</TotalTime>
  <Pages>7</Pages>
  <Words>92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2018-04-30T08:33:00Z</dcterms:created>
  <dcterms:modified xsi:type="dcterms:W3CDTF">2018-04-30T08:57:00Z</dcterms:modified>
</cp:coreProperties>
</file>