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32" w:rsidRPr="006802DD" w:rsidRDefault="006802DD" w:rsidP="006802DD">
      <w:pPr>
        <w:jc w:val="center"/>
        <w:rPr>
          <w:sz w:val="48"/>
          <w:szCs w:val="48"/>
        </w:rPr>
      </w:pPr>
      <w:bookmarkStart w:id="0" w:name="_GoBack"/>
      <w:bookmarkEnd w:id="0"/>
      <w:r w:rsidRPr="006802DD">
        <w:rPr>
          <w:sz w:val="48"/>
          <w:szCs w:val="48"/>
        </w:rPr>
        <w:t>SUPPRESSION MOT DE PASSE ENREGISTRE</w:t>
      </w:r>
    </w:p>
    <w:p w:rsidR="006802DD" w:rsidRDefault="006802DD"/>
    <w:p w:rsidR="006802DD" w:rsidRPr="006802DD" w:rsidRDefault="006802DD">
      <w:pPr>
        <w:rPr>
          <w:sz w:val="28"/>
          <w:szCs w:val="28"/>
        </w:rPr>
      </w:pPr>
      <w:r w:rsidRPr="006802DD">
        <w:rPr>
          <w:sz w:val="28"/>
          <w:szCs w:val="28"/>
        </w:rPr>
        <w:t xml:space="preserve">Se rendre dans les options de </w:t>
      </w:r>
      <w:proofErr w:type="spellStart"/>
      <w:r w:rsidRPr="006802DD">
        <w:rPr>
          <w:sz w:val="28"/>
          <w:szCs w:val="28"/>
        </w:rPr>
        <w:t>FIRefox</w:t>
      </w:r>
      <w:proofErr w:type="spellEnd"/>
      <w:r w:rsidRPr="006802DD">
        <w:rPr>
          <w:sz w:val="28"/>
          <w:szCs w:val="28"/>
        </w:rPr>
        <w:t xml:space="preserve"> par exemple</w:t>
      </w:r>
    </w:p>
    <w:p w:rsidR="006802DD" w:rsidRDefault="006802DD"/>
    <w:p w:rsidR="006802DD" w:rsidRDefault="006802DD">
      <w:r>
        <w:rPr>
          <w:noProof/>
        </w:rPr>
        <w:drawing>
          <wp:inline distT="0" distB="0" distL="0" distR="0" wp14:anchorId="3C13DA6E" wp14:editId="5ECA0DF2">
            <wp:extent cx="9058275" cy="184516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9238" cy="18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D" w:rsidRDefault="006802DD"/>
    <w:p w:rsidR="006802DD" w:rsidRDefault="006802DD"/>
    <w:p w:rsidR="006802DD" w:rsidRDefault="006802DD">
      <w:r>
        <w:br w:type="page"/>
      </w:r>
    </w:p>
    <w:p w:rsidR="006802DD" w:rsidRPr="006802DD" w:rsidRDefault="006802DD">
      <w:pPr>
        <w:rPr>
          <w:sz w:val="28"/>
          <w:szCs w:val="28"/>
        </w:rPr>
      </w:pPr>
      <w:r w:rsidRPr="006802DD">
        <w:rPr>
          <w:sz w:val="28"/>
          <w:szCs w:val="28"/>
        </w:rPr>
        <w:lastRenderedPageBreak/>
        <w:t>Puis cliquer sur :</w:t>
      </w:r>
    </w:p>
    <w:p w:rsidR="006802DD" w:rsidRDefault="006802DD">
      <w:r>
        <w:rPr>
          <w:noProof/>
        </w:rPr>
        <w:drawing>
          <wp:inline distT="0" distB="0" distL="0" distR="0" wp14:anchorId="1F934368" wp14:editId="6F8DB5C2">
            <wp:extent cx="9311655" cy="44291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8577" cy="44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D" w:rsidRDefault="006802DD">
      <w:r>
        <w:br w:type="page"/>
      </w:r>
    </w:p>
    <w:p w:rsidR="006802DD" w:rsidRPr="006802DD" w:rsidRDefault="006802DD">
      <w:pPr>
        <w:rPr>
          <w:b/>
          <w:sz w:val="28"/>
          <w:szCs w:val="28"/>
        </w:rPr>
      </w:pPr>
      <w:r w:rsidRPr="006802DD">
        <w:rPr>
          <w:sz w:val="28"/>
          <w:szCs w:val="28"/>
        </w:rPr>
        <w:lastRenderedPageBreak/>
        <w:t xml:space="preserve">Après avoir cliqué sur </w:t>
      </w:r>
      <w:r w:rsidRPr="006802DD">
        <w:rPr>
          <w:b/>
          <w:sz w:val="28"/>
          <w:szCs w:val="28"/>
        </w:rPr>
        <w:t>identifiants enregistrés</w:t>
      </w:r>
    </w:p>
    <w:p w:rsidR="006802DD" w:rsidRDefault="006802DD">
      <w:r>
        <w:rPr>
          <w:noProof/>
        </w:rPr>
        <w:drawing>
          <wp:inline distT="0" distB="0" distL="0" distR="0" wp14:anchorId="41C07C84" wp14:editId="0A1C71BF">
            <wp:extent cx="5972810" cy="407924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D" w:rsidRDefault="006802DD"/>
    <w:p w:rsidR="006802DD" w:rsidRDefault="006802DD"/>
    <w:p w:rsidR="006802DD" w:rsidRPr="006802DD" w:rsidRDefault="006802DD">
      <w:pPr>
        <w:rPr>
          <w:sz w:val="28"/>
          <w:szCs w:val="28"/>
        </w:rPr>
      </w:pPr>
      <w:r w:rsidRPr="006802DD">
        <w:rPr>
          <w:sz w:val="28"/>
          <w:szCs w:val="28"/>
        </w:rPr>
        <w:t>Sélectionner la ligne puis supprimer.</w:t>
      </w:r>
    </w:p>
    <w:p w:rsidR="006802DD" w:rsidRDefault="006802DD"/>
    <w:p w:rsidR="006802DD" w:rsidRDefault="006802DD"/>
    <w:sectPr w:rsidR="006802DD" w:rsidSect="006802DD">
      <w:pgSz w:w="16838" w:h="11906" w:orient="landscape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D"/>
    <w:rsid w:val="0046355A"/>
    <w:rsid w:val="00657D77"/>
    <w:rsid w:val="006802DD"/>
    <w:rsid w:val="00B87FB4"/>
    <w:rsid w:val="00B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802D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802D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C230982E.dotm</Template>
  <TotalTime>1</TotalTime>
  <Pages>3</Pages>
  <Words>32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Natacha Vallon</cp:lastModifiedBy>
  <cp:revision>2</cp:revision>
  <dcterms:created xsi:type="dcterms:W3CDTF">2017-03-13T11:09:00Z</dcterms:created>
  <dcterms:modified xsi:type="dcterms:W3CDTF">2017-03-13T11:09:00Z</dcterms:modified>
</cp:coreProperties>
</file>