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32" w:rsidRPr="006802DD" w:rsidRDefault="002E0637" w:rsidP="006802DD">
      <w:pPr>
        <w:jc w:val="center"/>
        <w:rPr>
          <w:sz w:val="48"/>
          <w:szCs w:val="48"/>
        </w:rPr>
      </w:pPr>
      <w:r>
        <w:rPr>
          <w:sz w:val="48"/>
          <w:szCs w:val="48"/>
        </w:rPr>
        <w:t>Suppression du mot de passe enregistré dans Firefox</w:t>
      </w:r>
    </w:p>
    <w:p w:rsidR="006802DD" w:rsidRDefault="006802DD"/>
    <w:p w:rsidR="006802DD" w:rsidRPr="006802DD" w:rsidRDefault="002E0637">
      <w:pPr>
        <w:rPr>
          <w:sz w:val="28"/>
          <w:szCs w:val="28"/>
        </w:rPr>
      </w:pPr>
      <w:r>
        <w:rPr>
          <w:sz w:val="28"/>
          <w:szCs w:val="28"/>
        </w:rPr>
        <w:t>Aller dans Outils -- Options</w:t>
      </w:r>
    </w:p>
    <w:p w:rsidR="006802DD" w:rsidRDefault="006802DD"/>
    <w:p w:rsidR="006802DD" w:rsidRDefault="006802DD">
      <w:r>
        <w:rPr>
          <w:noProof/>
        </w:rPr>
        <w:drawing>
          <wp:inline distT="0" distB="0" distL="0" distR="0" wp14:anchorId="3C13DA6E" wp14:editId="5ECA0DF2">
            <wp:extent cx="9058275" cy="1845169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9238" cy="184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DD" w:rsidRDefault="006802DD"/>
    <w:p w:rsidR="006802DD" w:rsidRDefault="006802DD"/>
    <w:p w:rsidR="006802DD" w:rsidRDefault="006802DD">
      <w:r>
        <w:br w:type="page"/>
      </w:r>
    </w:p>
    <w:p w:rsidR="006802DD" w:rsidRDefault="006802DD">
      <w:pPr>
        <w:rPr>
          <w:sz w:val="28"/>
          <w:szCs w:val="28"/>
        </w:rPr>
      </w:pPr>
      <w:r w:rsidRPr="006802DD">
        <w:rPr>
          <w:sz w:val="28"/>
          <w:szCs w:val="28"/>
        </w:rPr>
        <w:lastRenderedPageBreak/>
        <w:t xml:space="preserve">Puis </w:t>
      </w:r>
      <w:r w:rsidR="002E0637">
        <w:rPr>
          <w:sz w:val="28"/>
          <w:szCs w:val="28"/>
        </w:rPr>
        <w:t>dans la rubrique Sécurité, cliquer sur Identifiants enregistrés</w:t>
      </w:r>
      <w:r w:rsidRPr="006802DD">
        <w:rPr>
          <w:sz w:val="28"/>
          <w:szCs w:val="28"/>
        </w:rPr>
        <w:t> :</w:t>
      </w:r>
    </w:p>
    <w:p w:rsidR="002E0637" w:rsidRPr="006802DD" w:rsidRDefault="002E0637">
      <w:pPr>
        <w:rPr>
          <w:sz w:val="28"/>
          <w:szCs w:val="28"/>
        </w:rPr>
      </w:pPr>
    </w:p>
    <w:p w:rsidR="006802DD" w:rsidRDefault="006802DD">
      <w:r>
        <w:rPr>
          <w:noProof/>
        </w:rPr>
        <w:drawing>
          <wp:inline distT="0" distB="0" distL="0" distR="0" wp14:anchorId="1F934368" wp14:editId="6F8DB5C2">
            <wp:extent cx="9311655" cy="44291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8577" cy="442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DD" w:rsidRDefault="006802DD">
      <w:r>
        <w:br w:type="page"/>
      </w:r>
    </w:p>
    <w:p w:rsidR="006802DD" w:rsidRDefault="002E06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Cliquer sur la ligne correspondant à </w:t>
      </w:r>
      <w:proofErr w:type="spellStart"/>
      <w:r>
        <w:rPr>
          <w:sz w:val="28"/>
          <w:szCs w:val="28"/>
        </w:rPr>
        <w:t>Sebina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pour la sélectionner, puis sur le bouton Supprimer</w:t>
      </w:r>
    </w:p>
    <w:p w:rsidR="002E0637" w:rsidRPr="006802DD" w:rsidRDefault="002E0637">
      <w:pPr>
        <w:rPr>
          <w:b/>
          <w:sz w:val="28"/>
          <w:szCs w:val="28"/>
        </w:rPr>
      </w:pPr>
    </w:p>
    <w:p w:rsidR="006802DD" w:rsidRDefault="002E0637">
      <w:r>
        <w:rPr>
          <w:noProof/>
        </w:rPr>
        <w:drawing>
          <wp:inline distT="0" distB="0" distL="0" distR="0" wp14:anchorId="049088D8" wp14:editId="34A216DA">
            <wp:extent cx="5972810" cy="3499485"/>
            <wp:effectExtent l="0" t="0" r="889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DD" w:rsidRDefault="006802DD">
      <w:bookmarkStart w:id="0" w:name="_GoBack"/>
      <w:bookmarkEnd w:id="0"/>
    </w:p>
    <w:sectPr w:rsidR="006802DD" w:rsidSect="006802DD">
      <w:pgSz w:w="16838" w:h="11906" w:orient="landscape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DD"/>
    <w:rsid w:val="002E0637"/>
    <w:rsid w:val="0046355A"/>
    <w:rsid w:val="00657D77"/>
    <w:rsid w:val="006802DD"/>
    <w:rsid w:val="00B87FB4"/>
    <w:rsid w:val="00B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802D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802D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F021AE74.dotm</Template>
  <TotalTime>0</TotalTime>
  <Pages>3</Pages>
  <Words>39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2018-04-30T08:33:00Z</dcterms:created>
  <dcterms:modified xsi:type="dcterms:W3CDTF">2018-04-30T08:33:00Z</dcterms:modified>
</cp:coreProperties>
</file>